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35E" w:rsidRDefault="003A035E" w:rsidP="000753CB">
      <w:pPr>
        <w:jc w:val="center"/>
        <w:rPr>
          <w:b/>
          <w:bCs/>
          <w:color w:val="7030A0"/>
          <w:sz w:val="44"/>
          <w:szCs w:val="44"/>
        </w:rPr>
      </w:pPr>
      <w:r>
        <w:rPr>
          <w:b/>
          <w:bCs/>
          <w:color w:val="7030A0"/>
          <w:sz w:val="44"/>
          <w:szCs w:val="44"/>
        </w:rPr>
        <w:t>BEHIND THE CLOSED DOOR</w:t>
      </w:r>
    </w:p>
    <w:p w:rsidR="003A035E" w:rsidRPr="00D6613D" w:rsidRDefault="003A035E" w:rsidP="00D6613D">
      <w:pPr>
        <w:rPr>
          <w:rFonts w:ascii="Cambria" w:hAnsi="Cambria" w:cs="Cambria"/>
          <w:b/>
          <w:bCs/>
          <w:color w:val="4F81BD"/>
          <w:sz w:val="26"/>
          <w:szCs w:val="26"/>
        </w:rPr>
      </w:pPr>
      <w:r>
        <w:rPr>
          <w:rStyle w:val="Heading2Char"/>
        </w:rPr>
        <w:t xml:space="preserve">        </w:t>
      </w:r>
      <w:r w:rsidRPr="00D6613D">
        <w:rPr>
          <w:rStyle w:val="Heading2Char"/>
        </w:rPr>
        <w:t>I can</w:t>
      </w:r>
      <w:r>
        <w:rPr>
          <w:rStyle w:val="Heading2Char"/>
        </w:rPr>
        <w:t xml:space="preserve"> not</w:t>
      </w:r>
      <w:r w:rsidRPr="00D6613D">
        <w:rPr>
          <w:rStyle w:val="Heading2Char"/>
        </w:rPr>
        <w:t xml:space="preserve"> beli</w:t>
      </w:r>
      <w:r>
        <w:rPr>
          <w:rStyle w:val="Heading2Char"/>
        </w:rPr>
        <w:t>e</w:t>
      </w:r>
      <w:r w:rsidRPr="00D6613D">
        <w:rPr>
          <w:rStyle w:val="Heading2Char"/>
        </w:rPr>
        <w:t>ve i</w:t>
      </w:r>
      <w:r>
        <w:rPr>
          <w:rStyle w:val="Heading2Char"/>
        </w:rPr>
        <w:t>t's so soon, I can't belive that for two days I will be twenty. It'</w:t>
      </w:r>
      <w:r w:rsidRPr="00D6613D">
        <w:rPr>
          <w:rStyle w:val="Heading2Char"/>
        </w:rPr>
        <w:t>s so important to me because I am waiting this moment all my life. The day when I will</w:t>
      </w:r>
      <w:r>
        <w:rPr>
          <w:rStyle w:val="Heading2Char"/>
        </w:rPr>
        <w:t xml:space="preserve"> </w:t>
      </w:r>
      <w:r w:rsidRPr="00D6613D">
        <w:rPr>
          <w:rStyle w:val="Heading2Char"/>
        </w:rPr>
        <w:t>get the gold bangle and when I will start working in factory for a whole life. It is a dream of all men in the world. When they take of my gray bangle and put on my new beautiful gold bangle. I will be the happiest man in the wo</w:t>
      </w:r>
      <w:r>
        <w:rPr>
          <w:rStyle w:val="Heading2Char"/>
        </w:rPr>
        <w:t>rld. Oh, I am so excited. I don'</w:t>
      </w:r>
      <w:r w:rsidRPr="00D6613D">
        <w:rPr>
          <w:rStyle w:val="Heading2Char"/>
        </w:rPr>
        <w:t xml:space="preserve">t know </w:t>
      </w:r>
      <w:r>
        <w:rPr>
          <w:rStyle w:val="Heading2Char"/>
        </w:rPr>
        <w:t>if I can</w:t>
      </w:r>
      <w:r w:rsidRPr="00D6613D">
        <w:rPr>
          <w:rStyle w:val="Heading2Char"/>
        </w:rPr>
        <w:t xml:space="preserve"> wait for that moment.</w:t>
      </w:r>
      <w:r>
        <w:rPr>
          <w:lang w:val="en-GB"/>
        </w:rPr>
        <w:t xml:space="preserve"> </w:t>
      </w:r>
    </w:p>
    <w:p w:rsidR="003A035E" w:rsidRDefault="003A035E" w:rsidP="00D6613D">
      <w:pPr>
        <w:pStyle w:val="Heading2"/>
        <w:rPr>
          <w:lang w:val="en-GB"/>
        </w:rPr>
      </w:pPr>
      <w:r>
        <w:rPr>
          <w:lang w:val="en-GB"/>
        </w:rPr>
        <w:t xml:space="preserve">       Today is that day. I can not believe that for only two hours I will be an employer of a toy factory, with a gold bangle on my hand. “Adam, breakfast is on the table!” “I am coming sweetheart. Oh, Mary are you excited because of big ceremony?” “ Why do you ask it at all, I didn’t sleep all night, unlike you, you were snoring all the night.” “Where are the kids?” “Amber plays in her room and Mick is still sleeping.” “We have to dress now because ceremony is very soon.” Finally we find a place to sit at the ceremony. Everyone is here: my parents, Mary’s parents, my friends, all people from the country. We are listening the speech of a Great Leader on the radio. I have never seen the Great Leader, no one hasn’t. And after a long hour listening to the Leader, finally that moment came, Great Leader’s assistants call us on the stage. Everyone was so nervous. The assistants put bangles on our hands and divided us into groups considering where we will work. Every group has a guide because now we are going to see factories where we will work. I am so happy and proud on myself especially because of my bangle. I look my bangle all the time and I do not listen to the guide very carefully. After a three hours we visited all the factory. I am a bit tired now and I really want to go home. Today no one is happier than me and I have to sleep well tonight because tomorrow is my first day in the factory. From today a lot of things will be different: kids will go to the kindergarten, Mary has to go to work, I have to go to work in the factory. I am so proud of it. Factory is so big. There is a large warehouse, I work on a treadmill and in the end of the hall, there is Great Leader s office. No one has ever been there, nobody knows what is behind the closed door...               </w:t>
      </w:r>
    </w:p>
    <w:p w:rsidR="003A035E" w:rsidRPr="00D6613D" w:rsidRDefault="003A035E" w:rsidP="00D6613D">
      <w:pPr>
        <w:rPr>
          <w:sz w:val="44"/>
          <w:szCs w:val="44"/>
        </w:rPr>
      </w:pPr>
    </w:p>
    <w:p w:rsidR="003A035E" w:rsidRDefault="003A035E" w:rsidP="00D6613D">
      <w:pPr>
        <w:pStyle w:val="Heading2"/>
        <w:rPr>
          <w:lang w:val="en-GB"/>
        </w:rPr>
      </w:pPr>
      <w:r>
        <w:rPr>
          <w:lang w:val="en-GB"/>
        </w:rPr>
        <w:t xml:space="preserve">              I can’t believe it’s been six months since I work here. I remember when I first walked down this corridor. I was so happy and excited, but now it s already become a habit. “Ouch!!!” I hit my head in the door of Great Leader s office. Oh, I can’t believe it. There is a key in the door. What will I do? I shouldn’t do this. It is against the rules. But I am really interested what is behind the closed door. I am gonna go only briefly. After three seconds I was in the Great Leader’s office. It is incredible. I can’t believe. There are thousands  of screens. And look at it, there are a lot of books. I have never seen such thick books. This is amazing. But I must go now. I don’t want anyone to see me. I know, I will be back in the evening and figure out what these screens serve for. It’s evening. All the lights are turned off. I am walking down the corridor and I am very nervous. Finally I came to the door. I opened it very slowly. It is so strange. I sat on the chair and pressed the button. Then the screens turned on. I can’t believe, Mary is on the screen and Amber and Mick and my parents and all other people. I am so confused now. What all this means? I opened the book and started reading. This is not happening, this is not happening. They control us, we are like their robots, we don’t live in the country like normal people in the normal world where people are free to decide on their future, Great Leader does not exist... What will I do now? No one can know for this. This no longer makes sense. I come into this room for three weeks and now I know a lot about our country. It does not make sense to live here anymore. I have to get away. I know I will do it in the midnight. But what’s gonna be with my children and wife. First I have to go alone and than I will come back for them. It’s very dark outside. I am so scared. What if someone sees me. What will I do, what will I say. I can’t think about it, I just have to go there. I am here, I can’t believe. I have never dreamed that I would stand in this place. I gently draw near, and...</w:t>
      </w:r>
    </w:p>
    <w:p w:rsidR="003A035E" w:rsidRDefault="003A035E" w:rsidP="005D7269">
      <w:pPr>
        <w:pStyle w:val="Heading2"/>
      </w:pPr>
      <w:r>
        <w:t xml:space="preserve">       Oh, my God! Where am I? And who is next to me? “Good morning Adam!“ Who is this? Somebody is standing next to me. How does she know my name? “Adam are you kidding me?“ “No, please tell me who you are!“ “I am your wife Mary if you did not know.“ “O my God, I remember you and we got two kids, yes, yes.“ “Adam what's wrong with you, I really don't understand.“ “Everthing is Ok, I just don't remember what happened to me three weeks ago.“ “Adam, now it is enough, I can not listen to this silliness, you have to wake up now and go to the factory.“ “Ok my darling I'll go.“ I am in the factory now but everything is so strange. I am walking down the corridor and I feel nervous, like something happened to me right there in front of the door of Great Leader's office, but I cannot remember, I really cannot remember. It is been three weeks and everything is the same but everytime I pass by the door something is pulling me to go inside. But that is against the rules, I am so silly,  I have to go home now. “Mary I am home!“</w:t>
      </w:r>
      <w:r w:rsidRPr="002F50F2">
        <w:rPr>
          <w:rStyle w:val="Heading3Char"/>
        </w:rPr>
        <w:t xml:space="preserve"> </w:t>
      </w:r>
      <w:r w:rsidRPr="002F50F2">
        <w:t>“Hi, Adam,</w:t>
      </w:r>
      <w:r>
        <w:t xml:space="preserve"> dinner is on the table.“ “Ok, but I am not hungry, I am so tired, I am going to bed.“ Today was a very busy day, I am so tired and I have to sleep now. I am in front of Great Leader's office and I hear some voice that tells me: “You have to get inside and you will find a big Secret that will save you and all the others“ “Oh my God, it was just a dream but I knew there is something wrong about that door. I have to go there now. I got out of bed silently and put on my old pants. It's so spooky outside, there is no one on the street, maybe I have a flashlight in the pocket. Instead of the flashlight I found some key. I wonder what it opens. I am in front of the factory. I believe nobody is inside. I am walking down this corridor for the hundredth time, but now I am really nervous and scared. How can I open this door? Maybe I can try with that key. Oh, I cannot believe I did it. I have to open the door very slowly. Oh my God what is this. There are a  thousands of screens. I wonder what can I see on it, I guess I have to press this botton, and… What is this? This is me, on the screen. What does all this means? I walk up to some fence and when I get closer I blacked out. Then some people picked me up and took me to some room. They put something on my head and after a few minutes one of them said: “Now he would not remember anything of what led him to suspect in this country.“ Oh my God, I cannot belive. Adam, it is just a bad dream, it is just a bad dream. But how I blacked out. I do not understand. Maybe it is written in this book. I have to open it and read. That is unbelievable. They control us over the bangles, I blacked out because of the bangle, everything is strange because of bangle. There is some man, too. This is map of our country and charted the way to a town named London. And there is written how to take of the bangle without the alarm worked. I have to get out of here with my family. I do not know how to do it, but I have to do it as soon as possibile. </w:t>
      </w:r>
    </w:p>
    <w:p w:rsidR="003A035E" w:rsidRDefault="003A035E" w:rsidP="005D7269">
      <w:pPr>
        <w:pStyle w:val="Heading2"/>
      </w:pPr>
      <w:r>
        <w:t xml:space="preserve">       I have to go home now, I have to say it to Mary, I rushed home. “Mary! Mary!“ “Adam why are you screaming in the middle of the night?“ “Oh, Mary I have to say something very important to you.“ “Ok, but please stop screaming, you will wake the children up.“ “Ok, but sit down, I have to say something very important to you.“ “I am listening.“ “So, I revealed that we live in a country where Great Leader controls us over the bangles and keep us as slaves in factories. Look, everything is in this book, read, we have to get out of here now.“ “Oh, I cannot belive, that is not normal, we have to go now. I am going after children and then you have to remove the bangles.“  </w:t>
      </w:r>
    </w:p>
    <w:p w:rsidR="003A035E" w:rsidRPr="00BB4638" w:rsidRDefault="003A035E" w:rsidP="00BB4638">
      <w:pPr>
        <w:pStyle w:val="Heading2"/>
        <w:rPr>
          <w:rFonts w:cs="Calibri"/>
        </w:rPr>
      </w:pPr>
      <w:r>
        <w:t xml:space="preserve">We came to the border, that is it. I promise to return one day and save all the people who live there. We escape to London. I am so happy because now everything will be normal. </w:t>
      </w:r>
    </w:p>
    <w:sectPr w:rsidR="003A035E" w:rsidRPr="00BB4638" w:rsidSect="0044154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601E"/>
    <w:rsid w:val="000753CB"/>
    <w:rsid w:val="000F4214"/>
    <w:rsid w:val="002A21DD"/>
    <w:rsid w:val="002F50F2"/>
    <w:rsid w:val="00301B60"/>
    <w:rsid w:val="003A035E"/>
    <w:rsid w:val="00441546"/>
    <w:rsid w:val="004F2943"/>
    <w:rsid w:val="0055601E"/>
    <w:rsid w:val="005D7269"/>
    <w:rsid w:val="00753A84"/>
    <w:rsid w:val="0078234C"/>
    <w:rsid w:val="008A0136"/>
    <w:rsid w:val="008C2D6F"/>
    <w:rsid w:val="009B6744"/>
    <w:rsid w:val="00AF5D51"/>
    <w:rsid w:val="00BB4638"/>
    <w:rsid w:val="00D6613D"/>
    <w:rsid w:val="00F65D23"/>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546"/>
    <w:pPr>
      <w:spacing w:after="200" w:line="276" w:lineRule="auto"/>
    </w:pPr>
    <w:rPr>
      <w:rFonts w:cs="Calibri"/>
      <w:lang w:eastAsia="en-US"/>
    </w:rPr>
  </w:style>
  <w:style w:type="paragraph" w:styleId="Heading2">
    <w:name w:val="heading 2"/>
    <w:basedOn w:val="Normal"/>
    <w:next w:val="Normal"/>
    <w:link w:val="Heading2Char"/>
    <w:uiPriority w:val="99"/>
    <w:qFormat/>
    <w:rsid w:val="0055601E"/>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2F50F2"/>
    <w:pPr>
      <w:keepNext/>
      <w:keepLines/>
      <w:spacing w:before="200" w:after="0"/>
      <w:outlineLvl w:val="2"/>
    </w:pPr>
    <w:rPr>
      <w:rFonts w:ascii="Cambria" w:eastAsia="Times New Roman" w:hAnsi="Cambria" w:cs="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5601E"/>
    <w:rPr>
      <w:rFonts w:ascii="Cambria" w:hAnsi="Cambria" w:cs="Cambria"/>
      <w:b/>
      <w:bCs/>
      <w:color w:val="4F81BD"/>
      <w:sz w:val="26"/>
      <w:szCs w:val="26"/>
    </w:rPr>
  </w:style>
  <w:style w:type="character" w:customStyle="1" w:styleId="Heading3Char">
    <w:name w:val="Heading 3 Char"/>
    <w:basedOn w:val="DefaultParagraphFont"/>
    <w:link w:val="Heading3"/>
    <w:uiPriority w:val="99"/>
    <w:locked/>
    <w:rsid w:val="002F50F2"/>
    <w:rPr>
      <w:rFonts w:ascii="Cambria" w:hAnsi="Cambria" w:cs="Cambria"/>
      <w:b/>
      <w:bCs/>
      <w:color w:val="4F81BD"/>
    </w:rPr>
  </w:style>
  <w:style w:type="character" w:styleId="PlaceholderText">
    <w:name w:val="Placeholder Text"/>
    <w:basedOn w:val="DefaultParagraphFont"/>
    <w:uiPriority w:val="99"/>
    <w:semiHidden/>
    <w:rsid w:val="0055601E"/>
    <w:rPr>
      <w:color w:val="808080"/>
    </w:rPr>
  </w:style>
  <w:style w:type="paragraph" w:styleId="BalloonText">
    <w:name w:val="Balloon Text"/>
    <w:basedOn w:val="Normal"/>
    <w:link w:val="BalloonTextChar"/>
    <w:uiPriority w:val="99"/>
    <w:semiHidden/>
    <w:rsid w:val="00556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60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1234</Words>
  <Characters>7037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BEHIND THE CLOSED DOOR</dc:title>
  <dc:subject/>
  <dc:creator>User</dc:creator>
  <cp:keywords/>
  <dc:description/>
  <cp:lastModifiedBy>Ivan</cp:lastModifiedBy>
  <cp:revision>2</cp:revision>
  <dcterms:created xsi:type="dcterms:W3CDTF">2017-03-15T22:43:00Z</dcterms:created>
  <dcterms:modified xsi:type="dcterms:W3CDTF">2017-03-15T22:43:00Z</dcterms:modified>
</cp:coreProperties>
</file>