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48" w:rsidRDefault="004C4548" w:rsidP="004929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4548" w:rsidRPr="00EF4BF4" w:rsidRDefault="004C4548" w:rsidP="0063459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BF4">
        <w:rPr>
          <w:rFonts w:ascii="Times New Roman" w:hAnsi="Times New Roman" w:cs="Times New Roman"/>
          <w:b/>
          <w:bCs/>
          <w:sz w:val="24"/>
          <w:szCs w:val="24"/>
        </w:rPr>
        <w:t>Learning session program-Romania</w:t>
      </w:r>
    </w:p>
    <w:p w:rsidR="004C4548" w:rsidRDefault="004C4548" w:rsidP="00EF4B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4548" w:rsidRPr="00EF4BF4" w:rsidRDefault="004C4548" w:rsidP="00EF4B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BF4">
        <w:rPr>
          <w:rFonts w:ascii="Times New Roman" w:hAnsi="Times New Roman" w:cs="Times New Roman"/>
          <w:b/>
          <w:bCs/>
          <w:sz w:val="24"/>
          <w:szCs w:val="24"/>
        </w:rPr>
        <w:t>Day 1.</w:t>
      </w:r>
    </w:p>
    <w:p w:rsidR="004C4548" w:rsidRPr="00EF4BF4" w:rsidRDefault="004C4548" w:rsidP="00EF4B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BF4">
        <w:rPr>
          <w:rFonts w:ascii="Times New Roman" w:hAnsi="Times New Roman" w:cs="Times New Roman"/>
          <w:b/>
          <w:bCs/>
          <w:sz w:val="24"/>
          <w:szCs w:val="24"/>
        </w:rPr>
        <w:t>Morning time</w:t>
      </w:r>
    </w:p>
    <w:p w:rsidR="004C4548" w:rsidRPr="00EF4BF4" w:rsidRDefault="004C4548" w:rsidP="00EF4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F4">
        <w:rPr>
          <w:rFonts w:ascii="Times New Roman" w:hAnsi="Times New Roman" w:cs="Times New Roman"/>
          <w:sz w:val="24"/>
          <w:szCs w:val="24"/>
        </w:rPr>
        <w:t>9-10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F4BF4">
        <w:rPr>
          <w:rFonts w:ascii="Times New Roman" w:hAnsi="Times New Roman" w:cs="Times New Roman"/>
          <w:sz w:val="24"/>
          <w:szCs w:val="24"/>
        </w:rPr>
        <w:t xml:space="preserve"> Information session and visiting the school</w:t>
      </w:r>
    </w:p>
    <w:p w:rsidR="004C4548" w:rsidRPr="00EF4BF4" w:rsidRDefault="004C4548" w:rsidP="00EF4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F4">
        <w:rPr>
          <w:rFonts w:ascii="Times New Roman" w:hAnsi="Times New Roman" w:cs="Times New Roman"/>
          <w:sz w:val="24"/>
          <w:szCs w:val="24"/>
        </w:rPr>
        <w:t>10-11: Icebreaking session</w:t>
      </w:r>
    </w:p>
    <w:p w:rsidR="004C4548" w:rsidRPr="00EF4BF4" w:rsidRDefault="004C4548" w:rsidP="00EF4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F4">
        <w:rPr>
          <w:rFonts w:ascii="Times New Roman" w:hAnsi="Times New Roman" w:cs="Times New Roman"/>
          <w:sz w:val="24"/>
          <w:szCs w:val="24"/>
        </w:rPr>
        <w:t>11-12: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BF4">
        <w:rPr>
          <w:rFonts w:ascii="Times New Roman" w:hAnsi="Times New Roman" w:cs="Times New Roman"/>
          <w:sz w:val="24"/>
          <w:szCs w:val="24"/>
        </w:rPr>
        <w:t>Starting and explaining the Rules of Photo Hunting Activity( the end of the activity will be on day five)</w:t>
      </w:r>
    </w:p>
    <w:p w:rsidR="004C4548" w:rsidRPr="00EF4BF4" w:rsidRDefault="004C4548" w:rsidP="00EF4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F4">
        <w:rPr>
          <w:rFonts w:ascii="Times New Roman" w:hAnsi="Times New Roman" w:cs="Times New Roman"/>
          <w:sz w:val="24"/>
          <w:szCs w:val="24"/>
        </w:rPr>
        <w:t>12-13: Workshop 1. Discovering Ethical message of stories: The story of the three doors</w:t>
      </w:r>
    </w:p>
    <w:p w:rsidR="004C4548" w:rsidRPr="00EF4BF4" w:rsidRDefault="004C4548" w:rsidP="00EF4BF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BF4">
        <w:rPr>
          <w:rFonts w:ascii="Times New Roman" w:hAnsi="Times New Roman" w:cs="Times New Roman"/>
          <w:b/>
          <w:bCs/>
          <w:sz w:val="24"/>
          <w:szCs w:val="24"/>
        </w:rPr>
        <w:t>13-14.30: Lunch time</w:t>
      </w:r>
    </w:p>
    <w:p w:rsidR="004C4548" w:rsidRPr="00EF4BF4" w:rsidRDefault="004C4548" w:rsidP="00EF4B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BF4">
        <w:rPr>
          <w:rFonts w:ascii="Times New Roman" w:hAnsi="Times New Roman" w:cs="Times New Roman"/>
          <w:b/>
          <w:bCs/>
          <w:sz w:val="24"/>
          <w:szCs w:val="24"/>
        </w:rPr>
        <w:t>Afternoon time</w:t>
      </w:r>
    </w:p>
    <w:p w:rsidR="004C4548" w:rsidRPr="00EF4BF4" w:rsidRDefault="004C4548" w:rsidP="00EF4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F4">
        <w:rPr>
          <w:rFonts w:ascii="Times New Roman" w:hAnsi="Times New Roman" w:cs="Times New Roman"/>
          <w:sz w:val="24"/>
          <w:szCs w:val="24"/>
        </w:rPr>
        <w:t>15-16: Workshop 2.-Green Recycling by Eco-Furoshiki bags and  How can I handmade recycled paper?(if boys are not interested by bags…)</w:t>
      </w:r>
    </w:p>
    <w:p w:rsidR="004C4548" w:rsidRDefault="004C4548" w:rsidP="00EF4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F4">
        <w:rPr>
          <w:rFonts w:ascii="Times New Roman" w:hAnsi="Times New Roman" w:cs="Times New Roman"/>
          <w:sz w:val="24"/>
          <w:szCs w:val="24"/>
        </w:rPr>
        <w:t>16-17: Visiting medieval Bistrita town- traditional gates</w:t>
      </w:r>
    </w:p>
    <w:p w:rsidR="004C4548" w:rsidRPr="005B5DC5" w:rsidRDefault="004C4548" w:rsidP="00EF4BF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5DC5">
        <w:rPr>
          <w:rFonts w:ascii="Times New Roman" w:hAnsi="Times New Roman" w:cs="Times New Roman"/>
          <w:b/>
          <w:bCs/>
          <w:sz w:val="24"/>
          <w:szCs w:val="24"/>
        </w:rPr>
        <w:t>18.30 Dinner time</w:t>
      </w:r>
    </w:p>
    <w:p w:rsidR="004C4548" w:rsidRDefault="004C4548" w:rsidP="00EF4B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4548" w:rsidRPr="00EF4BF4" w:rsidRDefault="004C4548" w:rsidP="00EF4B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BF4">
        <w:rPr>
          <w:rFonts w:ascii="Times New Roman" w:hAnsi="Times New Roman" w:cs="Times New Roman"/>
          <w:b/>
          <w:bCs/>
          <w:sz w:val="24"/>
          <w:szCs w:val="24"/>
        </w:rPr>
        <w:t>Day 2</w:t>
      </w:r>
    </w:p>
    <w:p w:rsidR="004C4548" w:rsidRPr="00EF4BF4" w:rsidRDefault="004C4548" w:rsidP="00EF4B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BF4">
        <w:rPr>
          <w:rFonts w:ascii="Times New Roman" w:hAnsi="Times New Roman" w:cs="Times New Roman"/>
          <w:b/>
          <w:bCs/>
          <w:sz w:val="24"/>
          <w:szCs w:val="24"/>
        </w:rPr>
        <w:t>Morning time</w:t>
      </w:r>
    </w:p>
    <w:p w:rsidR="004C4548" w:rsidRPr="00EF4BF4" w:rsidRDefault="004C4548" w:rsidP="00EF4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F4">
        <w:rPr>
          <w:rFonts w:ascii="Times New Roman" w:hAnsi="Times New Roman" w:cs="Times New Roman"/>
          <w:sz w:val="24"/>
          <w:szCs w:val="24"/>
        </w:rPr>
        <w:t>8.30-12: Open interdisciplinary lesson- National Protected Parks in Bistrita Area: Rodnei and Calimani</w:t>
      </w:r>
    </w:p>
    <w:p w:rsidR="004C4548" w:rsidRPr="00EF4BF4" w:rsidRDefault="004C4548" w:rsidP="00EF4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F4">
        <w:rPr>
          <w:rFonts w:ascii="Times New Roman" w:hAnsi="Times New Roman" w:cs="Times New Roman"/>
          <w:sz w:val="24"/>
          <w:szCs w:val="24"/>
        </w:rPr>
        <w:t>12-13:Workshop 3- Constructing Maps of Rodna and Calimani Praks for next experiential learning session( day 2 and day 4), using recycled paper.</w:t>
      </w:r>
    </w:p>
    <w:p w:rsidR="004C4548" w:rsidRPr="00EF4BF4" w:rsidRDefault="004C4548" w:rsidP="00EF4BF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4548" w:rsidRPr="00EF4BF4" w:rsidRDefault="004C4548" w:rsidP="00EF4BF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BF4">
        <w:rPr>
          <w:rFonts w:ascii="Times New Roman" w:hAnsi="Times New Roman" w:cs="Times New Roman"/>
          <w:b/>
          <w:bCs/>
          <w:sz w:val="24"/>
          <w:szCs w:val="24"/>
        </w:rPr>
        <w:t>13-14.30 Lunch time</w:t>
      </w:r>
    </w:p>
    <w:p w:rsidR="004C4548" w:rsidRPr="00EF4BF4" w:rsidRDefault="004C4548" w:rsidP="00EF4B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BF4">
        <w:rPr>
          <w:rFonts w:ascii="Times New Roman" w:hAnsi="Times New Roman" w:cs="Times New Roman"/>
          <w:b/>
          <w:bCs/>
          <w:sz w:val="24"/>
          <w:szCs w:val="24"/>
        </w:rPr>
        <w:t>Afternoon time</w:t>
      </w:r>
    </w:p>
    <w:p w:rsidR="004C4548" w:rsidRPr="00EF4BF4" w:rsidRDefault="004C4548" w:rsidP="00EF4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F4">
        <w:rPr>
          <w:rFonts w:ascii="Times New Roman" w:hAnsi="Times New Roman" w:cs="Times New Roman"/>
          <w:sz w:val="24"/>
          <w:szCs w:val="24"/>
        </w:rPr>
        <w:t>15-16:Experential lerning session: Meadow and Daffodils from Rodnei Montains- protected area/ studying flora and meeting with biologists;</w:t>
      </w:r>
    </w:p>
    <w:p w:rsidR="004C4548" w:rsidRDefault="004C4548" w:rsidP="00EF4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F4">
        <w:rPr>
          <w:rFonts w:ascii="Times New Roman" w:hAnsi="Times New Roman" w:cs="Times New Roman"/>
          <w:sz w:val="24"/>
          <w:szCs w:val="24"/>
        </w:rPr>
        <w:t>16-18: Visiting Wine Valley from Rodnei Mountains and learning about the influence of mining in this area</w:t>
      </w:r>
    </w:p>
    <w:p w:rsidR="004C4548" w:rsidRPr="005B5DC5" w:rsidRDefault="004C4548" w:rsidP="005B5DC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5DC5">
        <w:rPr>
          <w:rFonts w:ascii="Times New Roman" w:hAnsi="Times New Roman" w:cs="Times New Roman"/>
          <w:b/>
          <w:bCs/>
          <w:sz w:val="24"/>
          <w:szCs w:val="24"/>
        </w:rPr>
        <w:t>18.30 Dinner time</w:t>
      </w:r>
    </w:p>
    <w:p w:rsidR="004C4548" w:rsidRPr="00EF4BF4" w:rsidRDefault="004C4548" w:rsidP="00EF4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548" w:rsidRDefault="004C4548" w:rsidP="00EF4B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BF4">
        <w:rPr>
          <w:rFonts w:ascii="Times New Roman" w:hAnsi="Times New Roman" w:cs="Times New Roman"/>
          <w:b/>
          <w:bCs/>
          <w:sz w:val="24"/>
          <w:szCs w:val="24"/>
        </w:rPr>
        <w:t>Day 3</w:t>
      </w:r>
    </w:p>
    <w:p w:rsidR="004C4548" w:rsidRPr="00EF4BF4" w:rsidRDefault="004C4548" w:rsidP="00EF4B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4548" w:rsidRPr="00EF4BF4" w:rsidRDefault="004C4548" w:rsidP="00EF4B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BF4">
        <w:rPr>
          <w:rFonts w:ascii="Times New Roman" w:hAnsi="Times New Roman" w:cs="Times New Roman"/>
          <w:b/>
          <w:bCs/>
          <w:sz w:val="24"/>
          <w:szCs w:val="24"/>
        </w:rPr>
        <w:t>Morning time</w:t>
      </w:r>
    </w:p>
    <w:p w:rsidR="004C4548" w:rsidRPr="00EF4BF4" w:rsidRDefault="004C4548" w:rsidP="00EF4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F4">
        <w:rPr>
          <w:rFonts w:ascii="Times New Roman" w:hAnsi="Times New Roman" w:cs="Times New Roman"/>
          <w:sz w:val="24"/>
          <w:szCs w:val="24"/>
        </w:rPr>
        <w:t xml:space="preserve">9-10: Workshop 4- Development of global thinking by Go game </w:t>
      </w:r>
    </w:p>
    <w:p w:rsidR="004C4548" w:rsidRPr="00EF4BF4" w:rsidRDefault="004C4548" w:rsidP="00EF4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F4">
        <w:rPr>
          <w:rFonts w:ascii="Times New Roman" w:hAnsi="Times New Roman" w:cs="Times New Roman"/>
          <w:sz w:val="24"/>
          <w:szCs w:val="24"/>
        </w:rPr>
        <w:t>11-13: Dramatic pedagogy session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BF4">
        <w:rPr>
          <w:rFonts w:ascii="Times New Roman" w:hAnsi="Times New Roman" w:cs="Times New Roman"/>
          <w:sz w:val="24"/>
          <w:szCs w:val="24"/>
        </w:rPr>
        <w:t>’’What is happening?’’- Role Play and Interpretation( starting from the same text, all teams will play the same role in different way-on style or epochs)</w:t>
      </w:r>
    </w:p>
    <w:p w:rsidR="004C4548" w:rsidRPr="00EF4BF4" w:rsidRDefault="004C4548" w:rsidP="00EF4BF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BF4">
        <w:rPr>
          <w:rFonts w:ascii="Times New Roman" w:hAnsi="Times New Roman" w:cs="Times New Roman"/>
          <w:b/>
          <w:bCs/>
          <w:sz w:val="24"/>
          <w:szCs w:val="24"/>
        </w:rPr>
        <w:t>13-14.30 lunch time</w:t>
      </w:r>
    </w:p>
    <w:p w:rsidR="004C4548" w:rsidRDefault="004C4548" w:rsidP="00EF4B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4548" w:rsidRPr="00EF4BF4" w:rsidRDefault="004C4548" w:rsidP="00EF4B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BF4">
        <w:rPr>
          <w:rFonts w:ascii="Times New Roman" w:hAnsi="Times New Roman" w:cs="Times New Roman"/>
          <w:b/>
          <w:bCs/>
          <w:sz w:val="24"/>
          <w:szCs w:val="24"/>
        </w:rPr>
        <w:t>Af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EF4BF4">
        <w:rPr>
          <w:rFonts w:ascii="Times New Roman" w:hAnsi="Times New Roman" w:cs="Times New Roman"/>
          <w:b/>
          <w:bCs/>
          <w:sz w:val="24"/>
          <w:szCs w:val="24"/>
        </w:rPr>
        <w:t>ernoon time</w:t>
      </w:r>
    </w:p>
    <w:p w:rsidR="004C4548" w:rsidRPr="00EF4BF4" w:rsidRDefault="004C4548" w:rsidP="00EF4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F4">
        <w:rPr>
          <w:rFonts w:ascii="Times New Roman" w:hAnsi="Times New Roman" w:cs="Times New Roman"/>
          <w:sz w:val="24"/>
          <w:szCs w:val="24"/>
        </w:rPr>
        <w:t>15-16: Workshop 5: Green Recycling by Eco-paper bags</w:t>
      </w:r>
    </w:p>
    <w:p w:rsidR="004C4548" w:rsidRPr="00EF4BF4" w:rsidRDefault="004C4548" w:rsidP="00EF4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F4">
        <w:rPr>
          <w:rFonts w:ascii="Times New Roman" w:hAnsi="Times New Roman" w:cs="Times New Roman"/>
          <w:sz w:val="24"/>
          <w:szCs w:val="24"/>
        </w:rPr>
        <w:t>16-17: Visiting Bistrita’s Museum- Ethnology section</w:t>
      </w:r>
    </w:p>
    <w:p w:rsidR="004C4548" w:rsidRPr="005B5DC5" w:rsidRDefault="004C4548" w:rsidP="005B5DC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5DC5">
        <w:rPr>
          <w:rFonts w:ascii="Times New Roman" w:hAnsi="Times New Roman" w:cs="Times New Roman"/>
          <w:b/>
          <w:bCs/>
          <w:sz w:val="24"/>
          <w:szCs w:val="24"/>
        </w:rPr>
        <w:t>18.30 Dinner time</w:t>
      </w:r>
    </w:p>
    <w:p w:rsidR="004C4548" w:rsidRDefault="004C4548" w:rsidP="00EF4B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4548" w:rsidRPr="00EF4BF4" w:rsidRDefault="004C4548" w:rsidP="00EF4B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BF4">
        <w:rPr>
          <w:rFonts w:ascii="Times New Roman" w:hAnsi="Times New Roman" w:cs="Times New Roman"/>
          <w:b/>
          <w:bCs/>
          <w:sz w:val="24"/>
          <w:szCs w:val="24"/>
        </w:rPr>
        <w:t>Day 4</w:t>
      </w:r>
    </w:p>
    <w:p w:rsidR="004C4548" w:rsidRDefault="004C4548" w:rsidP="00EF4B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BF4">
        <w:rPr>
          <w:rFonts w:ascii="Times New Roman" w:hAnsi="Times New Roman" w:cs="Times New Roman"/>
          <w:b/>
          <w:bCs/>
          <w:sz w:val="24"/>
          <w:szCs w:val="24"/>
        </w:rPr>
        <w:t>Morning time</w:t>
      </w:r>
    </w:p>
    <w:p w:rsidR="004C4548" w:rsidRPr="00EF4BF4" w:rsidRDefault="004C4548" w:rsidP="00EF4B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4548" w:rsidRPr="00EF4BF4" w:rsidRDefault="004C4548" w:rsidP="00EF4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F4">
        <w:rPr>
          <w:rFonts w:ascii="Times New Roman" w:hAnsi="Times New Roman" w:cs="Times New Roman"/>
          <w:sz w:val="24"/>
          <w:szCs w:val="24"/>
        </w:rPr>
        <w:t>9-10: Ethics in action! Debate session using The Golden Compass method for decision making, regarding Ethical dilemas</w:t>
      </w:r>
    </w:p>
    <w:p w:rsidR="004C4548" w:rsidRPr="00EF4BF4" w:rsidRDefault="004C4548" w:rsidP="00EF4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F4">
        <w:rPr>
          <w:rFonts w:ascii="Times New Roman" w:hAnsi="Times New Roman" w:cs="Times New Roman"/>
          <w:sz w:val="24"/>
          <w:szCs w:val="24"/>
        </w:rPr>
        <w:t>11-13 Experimental learning session: The Curse of Colibita Artificial Lake- a story which reflects an ethical dilemma.</w:t>
      </w:r>
    </w:p>
    <w:p w:rsidR="004C4548" w:rsidRPr="00EF4BF4" w:rsidRDefault="004C4548" w:rsidP="00EF4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F4">
        <w:rPr>
          <w:rFonts w:ascii="Times New Roman" w:hAnsi="Times New Roman" w:cs="Times New Roman"/>
          <w:sz w:val="24"/>
          <w:szCs w:val="24"/>
        </w:rPr>
        <w:t>Learning about the vipera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BF4">
        <w:rPr>
          <w:rFonts w:ascii="Times New Roman" w:hAnsi="Times New Roman" w:cs="Times New Roman"/>
          <w:sz w:val="24"/>
          <w:szCs w:val="24"/>
        </w:rPr>
        <w:t>( Vipera Berus 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4BF4">
        <w:rPr>
          <w:rFonts w:ascii="Times New Roman" w:hAnsi="Times New Roman" w:cs="Times New Roman"/>
          <w:sz w:val="24"/>
          <w:szCs w:val="24"/>
        </w:rPr>
        <w:t>) as protected specie from this area.</w:t>
      </w:r>
    </w:p>
    <w:p w:rsidR="004C4548" w:rsidRDefault="004C4548" w:rsidP="00EF4BF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BF4">
        <w:rPr>
          <w:rFonts w:ascii="Times New Roman" w:hAnsi="Times New Roman" w:cs="Times New Roman"/>
          <w:b/>
          <w:bCs/>
          <w:sz w:val="24"/>
          <w:szCs w:val="24"/>
        </w:rPr>
        <w:t>13-14.30 Lunch time</w:t>
      </w:r>
    </w:p>
    <w:p w:rsidR="004C4548" w:rsidRDefault="004C4548" w:rsidP="0063459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4548" w:rsidRPr="00EF4BF4" w:rsidRDefault="004C4548" w:rsidP="0063459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BF4">
        <w:rPr>
          <w:rFonts w:ascii="Times New Roman" w:hAnsi="Times New Roman" w:cs="Times New Roman"/>
          <w:b/>
          <w:bCs/>
          <w:sz w:val="24"/>
          <w:szCs w:val="24"/>
        </w:rPr>
        <w:t>Af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EF4BF4">
        <w:rPr>
          <w:rFonts w:ascii="Times New Roman" w:hAnsi="Times New Roman" w:cs="Times New Roman"/>
          <w:b/>
          <w:bCs/>
          <w:sz w:val="24"/>
          <w:szCs w:val="24"/>
        </w:rPr>
        <w:t>ernoon time</w:t>
      </w:r>
    </w:p>
    <w:p w:rsidR="004C4548" w:rsidRPr="00EF4BF4" w:rsidRDefault="004C4548" w:rsidP="00EF4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F4">
        <w:rPr>
          <w:rFonts w:ascii="Times New Roman" w:hAnsi="Times New Roman" w:cs="Times New Roman"/>
          <w:sz w:val="24"/>
          <w:szCs w:val="24"/>
        </w:rPr>
        <w:t>15-20: Pedagogical forest from Tasuleasa- using natural elements for alternative energy;</w:t>
      </w:r>
    </w:p>
    <w:p w:rsidR="004C4548" w:rsidRPr="00EF4BF4" w:rsidRDefault="004C4548" w:rsidP="00EF4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F4">
        <w:rPr>
          <w:rFonts w:ascii="Times New Roman" w:hAnsi="Times New Roman" w:cs="Times New Roman"/>
          <w:sz w:val="24"/>
          <w:szCs w:val="24"/>
        </w:rPr>
        <w:t>Workshop 6: At Tihuta ,,Protection of forest by non-ethical attitude- IT- tools for preventing forest destructions;</w:t>
      </w:r>
    </w:p>
    <w:p w:rsidR="004C4548" w:rsidRPr="00EF4BF4" w:rsidRDefault="004C4548" w:rsidP="00EF4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F4">
        <w:rPr>
          <w:rFonts w:ascii="Times New Roman" w:hAnsi="Times New Roman" w:cs="Times New Roman"/>
          <w:sz w:val="24"/>
          <w:szCs w:val="24"/>
        </w:rPr>
        <w:t>Celebrating Tihuta Mountains- Intercultural evening- Popular costumes parade and party</w:t>
      </w:r>
    </w:p>
    <w:p w:rsidR="004C4548" w:rsidRPr="005B5DC5" w:rsidRDefault="004C4548" w:rsidP="005B5DC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5DC5">
        <w:rPr>
          <w:rFonts w:ascii="Times New Roman" w:hAnsi="Times New Roman" w:cs="Times New Roman"/>
          <w:b/>
          <w:bCs/>
          <w:sz w:val="24"/>
          <w:szCs w:val="24"/>
        </w:rPr>
        <w:t>18.30 Dinner time</w:t>
      </w:r>
    </w:p>
    <w:p w:rsidR="004C4548" w:rsidRDefault="004C4548" w:rsidP="00EF4B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4548" w:rsidRPr="00EF4BF4" w:rsidRDefault="004C4548" w:rsidP="00EF4B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BF4">
        <w:rPr>
          <w:rFonts w:ascii="Times New Roman" w:hAnsi="Times New Roman" w:cs="Times New Roman"/>
          <w:b/>
          <w:bCs/>
          <w:sz w:val="24"/>
          <w:szCs w:val="24"/>
        </w:rPr>
        <w:t>Day 5</w:t>
      </w:r>
    </w:p>
    <w:p w:rsidR="004C4548" w:rsidRPr="00EF4BF4" w:rsidRDefault="004C4548" w:rsidP="00EF4B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BF4">
        <w:rPr>
          <w:rFonts w:ascii="Times New Roman" w:hAnsi="Times New Roman" w:cs="Times New Roman"/>
          <w:b/>
          <w:bCs/>
          <w:sz w:val="24"/>
          <w:szCs w:val="24"/>
        </w:rPr>
        <w:t>Morning time</w:t>
      </w:r>
    </w:p>
    <w:p w:rsidR="004C4548" w:rsidRPr="00EF4BF4" w:rsidRDefault="004C4548" w:rsidP="00EF4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F4">
        <w:rPr>
          <w:rFonts w:ascii="Times New Roman" w:hAnsi="Times New Roman" w:cs="Times New Roman"/>
          <w:sz w:val="24"/>
          <w:szCs w:val="24"/>
        </w:rPr>
        <w:t>9-10: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BF4">
        <w:rPr>
          <w:rFonts w:ascii="Times New Roman" w:hAnsi="Times New Roman" w:cs="Times New Roman"/>
          <w:sz w:val="24"/>
          <w:szCs w:val="24"/>
        </w:rPr>
        <w:t>Workshop 7-Making electronic Photo Hunting Country Journal as Message of Terra Community</w:t>
      </w:r>
    </w:p>
    <w:p w:rsidR="004C4548" w:rsidRPr="00EF4BF4" w:rsidRDefault="004C4548" w:rsidP="00EF4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F4">
        <w:rPr>
          <w:rFonts w:ascii="Times New Roman" w:hAnsi="Times New Roman" w:cs="Times New Roman"/>
          <w:sz w:val="24"/>
          <w:szCs w:val="24"/>
        </w:rPr>
        <w:t>10-12:’’Coloured School”- painting a school wall</w:t>
      </w:r>
    </w:p>
    <w:p w:rsidR="004C4548" w:rsidRPr="00EF4BF4" w:rsidRDefault="004C4548" w:rsidP="00EF4BF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BF4">
        <w:rPr>
          <w:rFonts w:ascii="Times New Roman" w:hAnsi="Times New Roman" w:cs="Times New Roman"/>
          <w:b/>
          <w:bCs/>
          <w:sz w:val="24"/>
          <w:szCs w:val="24"/>
        </w:rPr>
        <w:t>12-13 Lunch time</w:t>
      </w:r>
    </w:p>
    <w:p w:rsidR="004C4548" w:rsidRDefault="004C4548" w:rsidP="0063459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4548" w:rsidRPr="00EF4BF4" w:rsidRDefault="004C4548" w:rsidP="0063459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BF4">
        <w:rPr>
          <w:rFonts w:ascii="Times New Roman" w:hAnsi="Times New Roman" w:cs="Times New Roman"/>
          <w:b/>
          <w:bCs/>
          <w:sz w:val="24"/>
          <w:szCs w:val="24"/>
        </w:rPr>
        <w:t>Afternoon time:</w:t>
      </w:r>
    </w:p>
    <w:p w:rsidR="004C4548" w:rsidRPr="00EF4BF4" w:rsidRDefault="004C4548" w:rsidP="00EF4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F4">
        <w:rPr>
          <w:rFonts w:ascii="Times New Roman" w:hAnsi="Times New Roman" w:cs="Times New Roman"/>
          <w:sz w:val="24"/>
          <w:szCs w:val="24"/>
        </w:rPr>
        <w:t>14-15: Closing ceremony and Feedback collector</w:t>
      </w:r>
    </w:p>
    <w:p w:rsidR="004C4548" w:rsidRDefault="004C4548" w:rsidP="00EF4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4548" w:rsidRPr="00EF4BF4" w:rsidRDefault="004C4548" w:rsidP="00EF4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548" w:rsidRPr="00EF4BF4" w:rsidRDefault="004C4548" w:rsidP="00EF4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548" w:rsidRPr="00EF4BF4" w:rsidRDefault="004C4548" w:rsidP="00EF4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F4">
        <w:rPr>
          <w:rFonts w:ascii="Times New Roman" w:hAnsi="Times New Roman" w:cs="Times New Roman"/>
          <w:sz w:val="24"/>
          <w:szCs w:val="24"/>
        </w:rPr>
        <w:t>Coordinator of the Short Learning Session: Carmen Berințan</w:t>
      </w:r>
    </w:p>
    <w:p w:rsidR="004C4548" w:rsidRPr="00EF4BF4" w:rsidRDefault="004C4548" w:rsidP="00EF4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F4">
        <w:rPr>
          <w:rFonts w:ascii="Times New Roman" w:hAnsi="Times New Roman" w:cs="Times New Roman"/>
          <w:sz w:val="24"/>
          <w:szCs w:val="24"/>
        </w:rPr>
        <w:t xml:space="preserve">Principle: </w:t>
      </w:r>
      <w:r>
        <w:rPr>
          <w:rFonts w:ascii="Times New Roman" w:hAnsi="Times New Roman" w:cs="Times New Roman"/>
          <w:sz w:val="24"/>
          <w:szCs w:val="24"/>
        </w:rPr>
        <w:t xml:space="preserve">Ph. D. </w:t>
      </w:r>
      <w:r w:rsidRPr="00EF4BF4">
        <w:rPr>
          <w:rFonts w:ascii="Times New Roman" w:hAnsi="Times New Roman" w:cs="Times New Roman"/>
          <w:sz w:val="24"/>
          <w:szCs w:val="24"/>
        </w:rPr>
        <w:t>Mircea Gătej</w:t>
      </w:r>
    </w:p>
    <w:sectPr w:rsidR="004C4548" w:rsidRPr="00EF4BF4" w:rsidSect="00D03755">
      <w:headerReference w:type="default" r:id="rId6"/>
      <w:pgSz w:w="12240" w:h="15840"/>
      <w:pgMar w:top="1417" w:right="1440" w:bottom="1417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548" w:rsidRDefault="004C4548" w:rsidP="00EF4BF4">
      <w:pPr>
        <w:spacing w:after="0" w:line="240" w:lineRule="auto"/>
      </w:pPr>
      <w:r>
        <w:separator/>
      </w:r>
    </w:p>
  </w:endnote>
  <w:endnote w:type="continuationSeparator" w:id="0">
    <w:p w:rsidR="004C4548" w:rsidRDefault="004C4548" w:rsidP="00EF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548" w:rsidRDefault="004C4548" w:rsidP="00EF4BF4">
      <w:pPr>
        <w:spacing w:after="0" w:line="240" w:lineRule="auto"/>
      </w:pPr>
      <w:r>
        <w:separator/>
      </w:r>
    </w:p>
  </w:footnote>
  <w:footnote w:type="continuationSeparator" w:id="0">
    <w:p w:rsidR="004C4548" w:rsidRDefault="004C4548" w:rsidP="00EF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48" w:rsidRDefault="004C4548" w:rsidP="00EF4BF4">
    <w:pPr>
      <w:tabs>
        <w:tab w:val="right" w:pos="12960"/>
      </w:tabs>
      <w:spacing w:after="0" w:line="240" w:lineRule="auto"/>
      <w:rPr>
        <w:noProof/>
        <w:sz w:val="20"/>
        <w:szCs w:val="20"/>
        <w:lang w:val="ro-RO" w:eastAsia="ro-RO"/>
      </w:rPr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49" type="#_x0000_t75" alt="antet" style="position:absolute;margin-left:368.15pt;margin-top:0;width:93.35pt;height:86.4pt;z-index:251660288;visibility:visible" o:allowincell="f">
          <v:imagedata r:id="rId1" o:title="" cropbottom="11328f"/>
          <w10:wrap type="square"/>
        </v:shape>
      </w:pict>
    </w:r>
    <w:r w:rsidRPr="00540D61">
      <w:rPr>
        <w:noProof/>
        <w:sz w:val="20"/>
        <w:szCs w:val="20"/>
        <w:lang w:val="hr-HR" w:eastAsia="hr-HR"/>
      </w:rPr>
      <w:pict>
        <v:shape id="Picture 4" o:spid="_x0000_i1028" type="#_x0000_t75" alt="Povezana slika" style="width:96pt;height:66pt;visibility:visible">
          <v:imagedata r:id="rId2" o:title="" cropleft="7629f" cropright="7832f"/>
        </v:shape>
      </w:pict>
    </w:r>
    <w:r w:rsidRPr="00EF4BF4">
      <w:rPr>
        <w:noProof/>
        <w:sz w:val="20"/>
        <w:szCs w:val="20"/>
        <w:lang w:val="ro-RO" w:eastAsia="ro-RO"/>
      </w:rPr>
      <w:t xml:space="preserve">  </w:t>
    </w:r>
    <w:r w:rsidRPr="00540D61">
      <w:rPr>
        <w:noProof/>
        <w:sz w:val="20"/>
        <w:szCs w:val="20"/>
        <w:lang w:val="hr-HR" w:eastAsia="hr-HR"/>
      </w:rPr>
      <w:pict>
        <v:shape id="Picture 3" o:spid="_x0000_i1029" type="#_x0000_t75" alt="Rezultat iskanja slik za this project is funded" style="width:172.5pt;height:45pt;visibility:visible">
          <v:imagedata r:id="rId3" o:title=""/>
        </v:shape>
      </w:pict>
    </w:r>
    <w:r w:rsidRPr="00540D61">
      <w:rPr>
        <w:noProof/>
        <w:sz w:val="20"/>
        <w:szCs w:val="20"/>
        <w:lang w:val="hr-HR" w:eastAsia="hr-HR"/>
      </w:rPr>
      <w:pict>
        <v:shape id="Picture 2" o:spid="_x0000_i1030" type="#_x0000_t75" alt="http://zdjecia.interia.pl/img,gcsi,818F4517C415EADE3C1E58182E1902819D0580F5,mpid,9,maxwidth,1920,maxheight,922" style="width:67.5pt;height:90pt;visibility:visible">
          <v:imagedata r:id="rId4" o:title=""/>
        </v:shape>
      </w:pict>
    </w:r>
    <w:r>
      <w:rPr>
        <w:noProof/>
        <w:sz w:val="20"/>
        <w:szCs w:val="20"/>
        <w:lang w:val="ro-RO" w:eastAsia="ro-RO"/>
      </w:rPr>
      <w:t xml:space="preserve">   </w:t>
    </w:r>
  </w:p>
  <w:p w:rsidR="004C4548" w:rsidRDefault="004C4548" w:rsidP="00EF4BF4">
    <w:pPr>
      <w:tabs>
        <w:tab w:val="right" w:pos="12960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DA7"/>
    <w:rsid w:val="00076AB4"/>
    <w:rsid w:val="00231E97"/>
    <w:rsid w:val="00317141"/>
    <w:rsid w:val="003C4CB6"/>
    <w:rsid w:val="0049294E"/>
    <w:rsid w:val="004C4548"/>
    <w:rsid w:val="004E62E9"/>
    <w:rsid w:val="00540D61"/>
    <w:rsid w:val="005B5DC5"/>
    <w:rsid w:val="005D1234"/>
    <w:rsid w:val="00615481"/>
    <w:rsid w:val="0063459D"/>
    <w:rsid w:val="0063770F"/>
    <w:rsid w:val="0066252E"/>
    <w:rsid w:val="00782E1A"/>
    <w:rsid w:val="00806447"/>
    <w:rsid w:val="00867ADB"/>
    <w:rsid w:val="009425D3"/>
    <w:rsid w:val="00971E2D"/>
    <w:rsid w:val="009D19FB"/>
    <w:rsid w:val="00A93DA7"/>
    <w:rsid w:val="00D03755"/>
    <w:rsid w:val="00D62AA0"/>
    <w:rsid w:val="00D950A1"/>
    <w:rsid w:val="00EF4BF4"/>
    <w:rsid w:val="00F5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E9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F4BF4"/>
  </w:style>
  <w:style w:type="paragraph" w:styleId="Footer">
    <w:name w:val="footer"/>
    <w:basedOn w:val="Normal"/>
    <w:link w:val="FooterChar"/>
    <w:uiPriority w:val="99"/>
    <w:rsid w:val="00EF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4BF4"/>
  </w:style>
  <w:style w:type="paragraph" w:styleId="BalloonText">
    <w:name w:val="Balloon Text"/>
    <w:basedOn w:val="Normal"/>
    <w:link w:val="BalloonTextChar"/>
    <w:uiPriority w:val="99"/>
    <w:semiHidden/>
    <w:rsid w:val="00EF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4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387</Words>
  <Characters>2209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session program-Romania</dc:title>
  <dc:subject/>
  <dc:creator>Microsoft</dc:creator>
  <cp:keywords/>
  <dc:description/>
  <cp:lastModifiedBy>Ivan</cp:lastModifiedBy>
  <cp:revision>2</cp:revision>
  <dcterms:created xsi:type="dcterms:W3CDTF">2018-05-08T22:23:00Z</dcterms:created>
  <dcterms:modified xsi:type="dcterms:W3CDTF">2018-05-08T22:23:00Z</dcterms:modified>
</cp:coreProperties>
</file>