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9" w:rsidRDefault="004E2E69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4E2E69" w:rsidRDefault="004E2E69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4E2E69" w:rsidRPr="00316E59" w:rsidRDefault="004E2E69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4E2E69" w:rsidRDefault="004E2E69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4E2E69" w:rsidRDefault="004E2E69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4E2E69" w:rsidRDefault="004E2E69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E2E69" w:rsidRPr="00296931" w:rsidRDefault="004E2E69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1/20-01/18</w:t>
      </w:r>
    </w:p>
    <w:p w:rsidR="004E2E69" w:rsidRDefault="004E2E69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2182-30-01-20-4</w:t>
      </w:r>
    </w:p>
    <w:p w:rsidR="004E2E69" w:rsidRPr="006F72DC" w:rsidRDefault="004E2E69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rujna 2020.</w:t>
      </w:r>
    </w:p>
    <w:p w:rsidR="004E2E69" w:rsidRDefault="004E2E69" w:rsidP="006F72DC"/>
    <w:p w:rsidR="004E2E69" w:rsidRDefault="004E2E69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4E2E69" w:rsidRDefault="004E2E69" w:rsidP="006F72DC">
      <w:pPr>
        <w:jc w:val="center"/>
        <w:rPr>
          <w:b/>
        </w:rPr>
      </w:pPr>
    </w:p>
    <w:p w:rsidR="004E2E69" w:rsidRPr="00535452" w:rsidRDefault="004E2E69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4E2E69" w:rsidRPr="00535452" w:rsidRDefault="004E2E69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4E2E69" w:rsidRPr="00096923" w:rsidRDefault="004E2E69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E69" w:rsidRPr="00535452" w:rsidRDefault="004E2E69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2E69" w:rsidRDefault="004E2E69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fizike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Pr="0001770D">
        <w:rPr>
          <w:rFonts w:ascii="Times New Roman" w:hAnsi="Times New Roman"/>
          <w:b/>
          <w:sz w:val="24"/>
          <w:szCs w:val="24"/>
        </w:rPr>
        <w:t>ne</w:t>
      </w:r>
      <w:r w:rsidRPr="00CC3E2C">
        <w:rPr>
          <w:rFonts w:ascii="Times New Roman" w:hAnsi="Times New Roman"/>
          <w:b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 xml:space="preserve"> ( 16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4E2E69" w:rsidRDefault="004E2E69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4E2E69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4E2E69" w:rsidRPr="00CE44CD" w:rsidRDefault="004E2E69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16.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E69" w:rsidRDefault="004E2E69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4E2E69" w:rsidRPr="00727A48" w:rsidRDefault="004E2E69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4E2E69" w:rsidRPr="00727A48" w:rsidRDefault="004E2E69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4E2E69" w:rsidRPr="00A86BA6" w:rsidRDefault="004E2E69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4E2E69" w:rsidRPr="00727A48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4E2E69" w:rsidRDefault="004E2E69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4E2E69" w:rsidRDefault="004E2E69" w:rsidP="000E4323">
      <w:pPr>
        <w:ind w:firstLine="708"/>
        <w:jc w:val="both"/>
      </w:pPr>
    </w:p>
    <w:p w:rsidR="004E2E69" w:rsidRPr="00727A48" w:rsidRDefault="004E2E69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4E2E69" w:rsidRDefault="004E2E69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4E2E69" w:rsidRDefault="004E2E69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4E2E69" w:rsidRPr="00727A48" w:rsidRDefault="004E2E69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4E2E69" w:rsidRPr="005013FC" w:rsidRDefault="004E2E69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4E2E69" w:rsidRPr="00727A48" w:rsidRDefault="004E2E69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4E2E69" w:rsidRPr="00727A48" w:rsidRDefault="004E2E69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4E2E69" w:rsidRPr="00727A48" w:rsidRDefault="004E2E69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4E2E69" w:rsidRPr="00727A48" w:rsidRDefault="004E2E69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4E2E69" w:rsidRDefault="004E2E69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4E2E69" w:rsidRPr="00D6674A" w:rsidRDefault="004E2E69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4E2E69" w:rsidRPr="00A571C6" w:rsidRDefault="004E2E69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rujna</w:t>
      </w:r>
      <w:r w:rsidRPr="00421140">
        <w:rPr>
          <w:b/>
        </w:rPr>
        <w:t xml:space="preserve"> 20</w:t>
      </w:r>
      <w:r>
        <w:rPr>
          <w:b/>
        </w:rPr>
        <w:t>20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</w:t>
      </w:r>
      <w:r w:rsidRPr="00421140">
        <w:rPr>
          <w:b/>
        </w:rPr>
        <w:t>.</w:t>
      </w:r>
      <w:r>
        <w:rPr>
          <w:b/>
        </w:rPr>
        <w:t xml:space="preserve"> listopada 2020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4E2E69" w:rsidRDefault="004E2E69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4E2E69" w:rsidRDefault="004E2E69" w:rsidP="002D5485">
      <w:pPr>
        <w:ind w:firstLine="708"/>
        <w:jc w:val="both"/>
      </w:pPr>
    </w:p>
    <w:p w:rsidR="004E2E69" w:rsidRDefault="004E2E69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4E2E69" w:rsidRDefault="004E2E69" w:rsidP="002D5485">
      <w:pPr>
        <w:ind w:firstLine="708"/>
        <w:jc w:val="both"/>
      </w:pPr>
      <w:r>
        <w:t>Nepravodobne i nepotpune prijave neće se razmatrati.</w:t>
      </w:r>
    </w:p>
    <w:p w:rsidR="004E2E69" w:rsidRPr="00727A48" w:rsidRDefault="004E2E69" w:rsidP="002D5485">
      <w:pPr>
        <w:ind w:firstLine="708"/>
        <w:jc w:val="both"/>
      </w:pPr>
    </w:p>
    <w:p w:rsidR="004E2E69" w:rsidRDefault="004E2E69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E69" w:rsidRDefault="004E2E69" w:rsidP="00727A48"/>
    <w:p w:rsidR="004E2E69" w:rsidRDefault="004E2E69" w:rsidP="00727A48"/>
    <w:p w:rsidR="004E2E69" w:rsidRPr="003E0D33" w:rsidRDefault="004E2E69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4E2E69" w:rsidRPr="006F72DC" w:rsidRDefault="004E2E69" w:rsidP="00D6674A">
      <w:r>
        <w:t xml:space="preserve">                                                                                                Vladimir Braica, prof.</w:t>
      </w:r>
    </w:p>
    <w:sectPr w:rsidR="004E2E69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69" w:rsidRDefault="004E2E69" w:rsidP="00A571C6">
      <w:r>
        <w:separator/>
      </w:r>
    </w:p>
  </w:endnote>
  <w:endnote w:type="continuationSeparator" w:id="0">
    <w:p w:rsidR="004E2E69" w:rsidRDefault="004E2E69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69" w:rsidRDefault="004E2E69" w:rsidP="00A571C6">
      <w:r>
        <w:separator/>
      </w:r>
    </w:p>
  </w:footnote>
  <w:footnote w:type="continuationSeparator" w:id="0">
    <w:p w:rsidR="004E2E69" w:rsidRDefault="004E2E69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1770D"/>
    <w:rsid w:val="00092438"/>
    <w:rsid w:val="00096923"/>
    <w:rsid w:val="000B0831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2E69"/>
    <w:rsid w:val="005013FC"/>
    <w:rsid w:val="00535452"/>
    <w:rsid w:val="00541D4B"/>
    <w:rsid w:val="0054756A"/>
    <w:rsid w:val="00557488"/>
    <w:rsid w:val="005629B5"/>
    <w:rsid w:val="00564036"/>
    <w:rsid w:val="005824B2"/>
    <w:rsid w:val="0058459A"/>
    <w:rsid w:val="005B704E"/>
    <w:rsid w:val="005E0167"/>
    <w:rsid w:val="006033CA"/>
    <w:rsid w:val="00604F55"/>
    <w:rsid w:val="00624F13"/>
    <w:rsid w:val="00663CF1"/>
    <w:rsid w:val="006757C3"/>
    <w:rsid w:val="0068245E"/>
    <w:rsid w:val="006A3B68"/>
    <w:rsid w:val="006B5287"/>
    <w:rsid w:val="006C202F"/>
    <w:rsid w:val="006F72DC"/>
    <w:rsid w:val="007019B3"/>
    <w:rsid w:val="007164D8"/>
    <w:rsid w:val="00725710"/>
    <w:rsid w:val="00727A48"/>
    <w:rsid w:val="00734B84"/>
    <w:rsid w:val="007442A1"/>
    <w:rsid w:val="00763AB5"/>
    <w:rsid w:val="0076608D"/>
    <w:rsid w:val="00767B88"/>
    <w:rsid w:val="007A0008"/>
    <w:rsid w:val="007A76A1"/>
    <w:rsid w:val="007C199A"/>
    <w:rsid w:val="007C78C2"/>
    <w:rsid w:val="007E055D"/>
    <w:rsid w:val="007E3411"/>
    <w:rsid w:val="007E432C"/>
    <w:rsid w:val="00804DFC"/>
    <w:rsid w:val="00842014"/>
    <w:rsid w:val="0087791D"/>
    <w:rsid w:val="00886B49"/>
    <w:rsid w:val="00891F6C"/>
    <w:rsid w:val="008A3A1D"/>
    <w:rsid w:val="008C2039"/>
    <w:rsid w:val="008D05C1"/>
    <w:rsid w:val="00902667"/>
    <w:rsid w:val="00916071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502E"/>
    <w:rsid w:val="00B2672D"/>
    <w:rsid w:val="00B32420"/>
    <w:rsid w:val="00B45797"/>
    <w:rsid w:val="00B713E9"/>
    <w:rsid w:val="00B72358"/>
    <w:rsid w:val="00B864BB"/>
    <w:rsid w:val="00B8778A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97466"/>
    <w:rsid w:val="00DB1A4E"/>
    <w:rsid w:val="00DC5272"/>
    <w:rsid w:val="00DD79E1"/>
    <w:rsid w:val="00E03C47"/>
    <w:rsid w:val="00E043A1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962E7"/>
    <w:rsid w:val="00FD5C7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1217</Words>
  <Characters>6940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157</cp:revision>
  <cp:lastPrinted>2020-09-21T09:55:00Z</cp:lastPrinted>
  <dcterms:created xsi:type="dcterms:W3CDTF">2019-08-21T09:00:00Z</dcterms:created>
  <dcterms:modified xsi:type="dcterms:W3CDTF">2020-09-21T09:55:00Z</dcterms:modified>
</cp:coreProperties>
</file>