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BB" w:rsidRDefault="009B39BB" w:rsidP="006F72DC">
      <w:pPr>
        <w:pStyle w:val="NoSpacing"/>
      </w:pPr>
      <w:r>
        <w:t xml:space="preserve">      </w:t>
      </w:r>
    </w:p>
    <w:p w:rsidR="009B39BB" w:rsidRDefault="009B39BB" w:rsidP="006F72D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9B39BB" w:rsidRDefault="009B39BB" w:rsidP="006F72D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Trg Andrije Hebranga 11, 22 000 Šibenik</w:t>
      </w:r>
    </w:p>
    <w:p w:rsidR="009B39BB" w:rsidRDefault="009B39BB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9B39BB" w:rsidRDefault="009B39BB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9B39BB" w:rsidRDefault="009B39BB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9B39BB" w:rsidRPr="00296931" w:rsidRDefault="009B39BB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1/19-01/41</w:t>
      </w:r>
    </w:p>
    <w:p w:rsidR="009B39BB" w:rsidRDefault="009B39BB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2182-30-01-19-1</w:t>
      </w:r>
    </w:p>
    <w:p w:rsidR="009B39BB" w:rsidRPr="006F72DC" w:rsidRDefault="009B39BB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4. listopada 2019.</w:t>
      </w:r>
    </w:p>
    <w:p w:rsidR="009B39BB" w:rsidRDefault="009B39BB" w:rsidP="006F72DC"/>
    <w:p w:rsidR="009B39BB" w:rsidRDefault="009B39BB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 i 68/18.), Pravilnika o radu te članka 6. i 7. Pravilnika o načinu i postupku zapošljavanja u OŠ Tina Ujevića, Šibenik, ravnatelj Osnovne škole Tina Ujevića, Šibenik  objavljuje: </w:t>
      </w:r>
    </w:p>
    <w:p w:rsidR="009B39BB" w:rsidRDefault="009B39BB" w:rsidP="006F72DC">
      <w:pPr>
        <w:jc w:val="center"/>
        <w:rPr>
          <w:b/>
        </w:rPr>
      </w:pPr>
    </w:p>
    <w:p w:rsidR="009B39BB" w:rsidRPr="00535452" w:rsidRDefault="009B39BB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9B39BB" w:rsidRPr="00535452" w:rsidRDefault="009B39BB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9B39BB" w:rsidRPr="00096923" w:rsidRDefault="009B39BB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9BB" w:rsidRPr="00535452" w:rsidRDefault="009B39BB" w:rsidP="005354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9BB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 w:rsidRPr="006F72DC"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hrvatskoga jezika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>određeno, puno radno vrijeme</w:t>
      </w:r>
      <w:r>
        <w:rPr>
          <w:rFonts w:ascii="Times New Roman" w:hAnsi="Times New Roman"/>
          <w:sz w:val="24"/>
          <w:szCs w:val="24"/>
        </w:rPr>
        <w:t xml:space="preserve"> ( 40 sati ukupnog tjednog radnog vremena)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Osnovna škola Tina Ujevića, Šibenik</w:t>
      </w:r>
    </w:p>
    <w:p w:rsidR="009B39BB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9B39BB" w:rsidRPr="00535452" w:rsidRDefault="009B39BB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9BB" w:rsidRDefault="009B39BB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2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matematike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>određeno, puno radno vrijeme</w:t>
      </w:r>
      <w:r>
        <w:rPr>
          <w:rFonts w:ascii="Times New Roman" w:hAnsi="Times New Roman"/>
          <w:sz w:val="24"/>
          <w:szCs w:val="24"/>
        </w:rPr>
        <w:t xml:space="preserve"> ( 40 sati ukupnog tjednog radnog vremena)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Osnovna škola Tina Ujevića, Šibenik</w:t>
      </w:r>
    </w:p>
    <w:p w:rsidR="009B39BB" w:rsidRDefault="009B39BB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9B39BB" w:rsidRPr="00535452" w:rsidRDefault="009B39BB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B39BB" w:rsidRDefault="009B39BB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3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razredne nastave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>određeno, puno radno vrijeme</w:t>
      </w:r>
      <w:r>
        <w:rPr>
          <w:rFonts w:ascii="Times New Roman" w:hAnsi="Times New Roman"/>
          <w:sz w:val="24"/>
          <w:szCs w:val="24"/>
        </w:rPr>
        <w:t xml:space="preserve"> ( 40 sati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Osnovna škola Tina Ujevića, Šibenik</w:t>
      </w:r>
    </w:p>
    <w:p w:rsidR="009B39BB" w:rsidRDefault="009B39BB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9B39BB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9B39BB" w:rsidRPr="00CE44CD" w:rsidRDefault="009B39BB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</w:t>
      </w:r>
      <w:r w:rsidRPr="00CE44CD">
        <w:rPr>
          <w:rFonts w:ascii="Times New Roman" w:hAnsi="Times New Roman"/>
          <w:sz w:val="24"/>
          <w:szCs w:val="24"/>
        </w:rPr>
        <w:t xml:space="preserve"> br. 93/14 i 127/17)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 xml:space="preserve"> i 68/18</w:t>
      </w:r>
      <w:r>
        <w:rPr>
          <w:rFonts w:ascii="Times New Roman" w:hAnsi="Times New Roman"/>
          <w:sz w:val="24"/>
          <w:szCs w:val="24"/>
        </w:rPr>
        <w:t xml:space="preserve">.), Pravilnika o odgovarajućoj vrsti obrazovanja učitelja i stručnih suradnika u osnovnoj školi („Narodne novine“ br. 6/19)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lniku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9BB" w:rsidRDefault="009B39BB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9B39BB" w:rsidRPr="00727A48" w:rsidRDefault="009B39BB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9B39BB" w:rsidRPr="00727A48" w:rsidRDefault="009B39BB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 dostavljena obavijest o datumu i vremenu procjene odnosno testiranja) i naziv radnog mjesta na koje se prijavljuje.</w:t>
      </w:r>
    </w:p>
    <w:p w:rsidR="009B39BB" w:rsidRPr="00AC4A04" w:rsidRDefault="009B39BB" w:rsidP="0096559F">
      <w:pPr>
        <w:pStyle w:val="NoSpacing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4A04">
        <w:rPr>
          <w:rFonts w:ascii="Times New Roman" w:hAnsi="Times New Roman"/>
          <w:b/>
          <w:sz w:val="24"/>
          <w:szCs w:val="24"/>
        </w:rPr>
        <w:t>Uz pisanu i vlastoručno potpisanu prijavu kandidati su obvezni dostaviti u izvorniku, ovjerenoj preslici ili elektroničkom zapisu:</w:t>
      </w: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diploma odnosno dokaz o stečenoj stručnoj spremi</w:t>
      </w: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9B39BB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B39BB" w:rsidRPr="00727A48" w:rsidRDefault="009B39BB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9B39BB" w:rsidRPr="00727A48" w:rsidRDefault="009B39BB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9B39BB" w:rsidRDefault="009B39BB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9B39BB" w:rsidRDefault="009B39BB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9B39BB" w:rsidRPr="00727A48" w:rsidRDefault="009B39BB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9B39BB" w:rsidRPr="005013FC" w:rsidRDefault="009B39BB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</w:t>
      </w:r>
      <w:r w:rsidRPr="00727A48">
        <w:t xml:space="preserve"> i 148/13</w:t>
      </w:r>
      <w:r>
        <w:t>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9B39BB" w:rsidRPr="00727A48" w:rsidRDefault="009B39BB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9B39BB" w:rsidRPr="00727A48" w:rsidRDefault="009B39BB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9B39BB" w:rsidRPr="00727A48" w:rsidRDefault="009B39BB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9B39BB" w:rsidRPr="00727A48" w:rsidRDefault="009B39BB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9B39BB" w:rsidRDefault="009B39BB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Šibenik.</w:t>
      </w:r>
    </w:p>
    <w:p w:rsidR="009B39BB" w:rsidRPr="00D6674A" w:rsidRDefault="009B39BB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9B39BB" w:rsidRPr="00A571C6" w:rsidRDefault="009B39BB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4. listopada</w:t>
      </w:r>
      <w:r w:rsidRPr="00421140">
        <w:rPr>
          <w:b/>
        </w:rPr>
        <w:t xml:space="preserve"> 2019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12</w:t>
      </w:r>
      <w:r w:rsidRPr="00421140">
        <w:rPr>
          <w:b/>
        </w:rPr>
        <w:t>.</w:t>
      </w:r>
      <w:r>
        <w:rPr>
          <w:b/>
        </w:rPr>
        <w:t xml:space="preserve"> listopada</w:t>
      </w:r>
      <w:r w:rsidRPr="00421140">
        <w:rPr>
          <w:b/>
        </w:rPr>
        <w:t xml:space="preserve"> 2019.</w:t>
      </w:r>
      <w:r>
        <w:rPr>
          <w:b/>
        </w:rPr>
        <w:t xml:space="preserve"> godine.</w:t>
      </w:r>
    </w:p>
    <w:p w:rsidR="009B39BB" w:rsidRDefault="009B39BB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9B39BB" w:rsidRDefault="009B39BB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9B39BB" w:rsidRDefault="009B39BB" w:rsidP="002D5485">
      <w:pPr>
        <w:ind w:firstLine="708"/>
        <w:jc w:val="both"/>
      </w:pPr>
      <w:r>
        <w:t>Nepravodobne i nepotpune prijave neće se razmatrati.</w:t>
      </w:r>
    </w:p>
    <w:p w:rsidR="009B39BB" w:rsidRPr="00727A48" w:rsidRDefault="009B39BB" w:rsidP="002D5485">
      <w:pPr>
        <w:ind w:firstLine="708"/>
        <w:jc w:val="both"/>
      </w:pPr>
    </w:p>
    <w:p w:rsidR="009B39BB" w:rsidRDefault="009B39BB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9BB" w:rsidRDefault="009B39BB" w:rsidP="00727A48"/>
    <w:p w:rsidR="009B39BB" w:rsidRDefault="009B39BB" w:rsidP="00727A48"/>
    <w:p w:rsidR="009B39BB" w:rsidRDefault="009B39BB" w:rsidP="00D6674A">
      <w:r>
        <w:t xml:space="preserve">                                                                                                RAVNATELJ:</w:t>
      </w:r>
    </w:p>
    <w:p w:rsidR="009B39BB" w:rsidRPr="006F72DC" w:rsidRDefault="009B39BB" w:rsidP="00D6674A">
      <w:r>
        <w:t xml:space="preserve">                                                                                                Vladimir Braica, prof.</w:t>
      </w:r>
    </w:p>
    <w:sectPr w:rsidR="009B39BB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BB" w:rsidRDefault="009B39BB" w:rsidP="00A571C6">
      <w:r>
        <w:separator/>
      </w:r>
    </w:p>
  </w:endnote>
  <w:endnote w:type="continuationSeparator" w:id="0">
    <w:p w:rsidR="009B39BB" w:rsidRDefault="009B39BB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BB" w:rsidRDefault="009B39BB" w:rsidP="00A571C6">
      <w:r>
        <w:separator/>
      </w:r>
    </w:p>
  </w:footnote>
  <w:footnote w:type="continuationSeparator" w:id="0">
    <w:p w:rsidR="009B39BB" w:rsidRDefault="009B39BB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92438"/>
    <w:rsid w:val="00096923"/>
    <w:rsid w:val="000E4323"/>
    <w:rsid w:val="00100F94"/>
    <w:rsid w:val="00135A82"/>
    <w:rsid w:val="001522A2"/>
    <w:rsid w:val="001548DB"/>
    <w:rsid w:val="001653D6"/>
    <w:rsid w:val="00181234"/>
    <w:rsid w:val="001F4030"/>
    <w:rsid w:val="002054E8"/>
    <w:rsid w:val="00207FAF"/>
    <w:rsid w:val="002138EF"/>
    <w:rsid w:val="00225654"/>
    <w:rsid w:val="00283F40"/>
    <w:rsid w:val="00296931"/>
    <w:rsid w:val="002D17F2"/>
    <w:rsid w:val="002D5485"/>
    <w:rsid w:val="002E1DD7"/>
    <w:rsid w:val="002E7975"/>
    <w:rsid w:val="00300B87"/>
    <w:rsid w:val="00325345"/>
    <w:rsid w:val="0034140D"/>
    <w:rsid w:val="00370DA5"/>
    <w:rsid w:val="003A4B00"/>
    <w:rsid w:val="003B2DA6"/>
    <w:rsid w:val="004014CE"/>
    <w:rsid w:val="00403520"/>
    <w:rsid w:val="004078FC"/>
    <w:rsid w:val="00421140"/>
    <w:rsid w:val="004353D7"/>
    <w:rsid w:val="00440395"/>
    <w:rsid w:val="004450EB"/>
    <w:rsid w:val="004750BC"/>
    <w:rsid w:val="00485EE4"/>
    <w:rsid w:val="004B6E30"/>
    <w:rsid w:val="004C068F"/>
    <w:rsid w:val="004D78D4"/>
    <w:rsid w:val="005013FC"/>
    <w:rsid w:val="00535452"/>
    <w:rsid w:val="00541D4B"/>
    <w:rsid w:val="0054756A"/>
    <w:rsid w:val="00564036"/>
    <w:rsid w:val="0058459A"/>
    <w:rsid w:val="00604F55"/>
    <w:rsid w:val="00624F13"/>
    <w:rsid w:val="006757C3"/>
    <w:rsid w:val="006C202F"/>
    <w:rsid w:val="006F72DC"/>
    <w:rsid w:val="00725710"/>
    <w:rsid w:val="00727A48"/>
    <w:rsid w:val="00734B84"/>
    <w:rsid w:val="0076608D"/>
    <w:rsid w:val="00767B88"/>
    <w:rsid w:val="007A0008"/>
    <w:rsid w:val="007A76A1"/>
    <w:rsid w:val="007C199A"/>
    <w:rsid w:val="007E3411"/>
    <w:rsid w:val="00804DFC"/>
    <w:rsid w:val="00842014"/>
    <w:rsid w:val="00886B49"/>
    <w:rsid w:val="00902667"/>
    <w:rsid w:val="00916071"/>
    <w:rsid w:val="009422D4"/>
    <w:rsid w:val="0096559F"/>
    <w:rsid w:val="009B39BB"/>
    <w:rsid w:val="009E6AA0"/>
    <w:rsid w:val="00A51636"/>
    <w:rsid w:val="00A571C6"/>
    <w:rsid w:val="00A7402D"/>
    <w:rsid w:val="00A768F3"/>
    <w:rsid w:val="00A77856"/>
    <w:rsid w:val="00AB0F26"/>
    <w:rsid w:val="00AC4A04"/>
    <w:rsid w:val="00AD62E0"/>
    <w:rsid w:val="00B15F2E"/>
    <w:rsid w:val="00B32420"/>
    <w:rsid w:val="00B713E9"/>
    <w:rsid w:val="00B864BB"/>
    <w:rsid w:val="00BB1DE7"/>
    <w:rsid w:val="00BC5F85"/>
    <w:rsid w:val="00BE6FA2"/>
    <w:rsid w:val="00C3214A"/>
    <w:rsid w:val="00C32BAE"/>
    <w:rsid w:val="00C473EC"/>
    <w:rsid w:val="00C663E4"/>
    <w:rsid w:val="00C7110E"/>
    <w:rsid w:val="00CB2AD9"/>
    <w:rsid w:val="00CE44CD"/>
    <w:rsid w:val="00CF2138"/>
    <w:rsid w:val="00D01D45"/>
    <w:rsid w:val="00D279EB"/>
    <w:rsid w:val="00D6674A"/>
    <w:rsid w:val="00D97466"/>
    <w:rsid w:val="00DD79E1"/>
    <w:rsid w:val="00E0551C"/>
    <w:rsid w:val="00E13CE8"/>
    <w:rsid w:val="00E432E1"/>
    <w:rsid w:val="00E45749"/>
    <w:rsid w:val="00E57264"/>
    <w:rsid w:val="00E76690"/>
    <w:rsid w:val="00E91A19"/>
    <w:rsid w:val="00EA0F57"/>
    <w:rsid w:val="00EC2D27"/>
    <w:rsid w:val="00F07D81"/>
    <w:rsid w:val="00F21EF7"/>
    <w:rsid w:val="00F476B2"/>
    <w:rsid w:val="00F90728"/>
    <w:rsid w:val="00FD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3</Pages>
  <Words>1245</Words>
  <Characters>7098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137</cp:revision>
  <cp:lastPrinted>2019-10-04T06:59:00Z</cp:lastPrinted>
  <dcterms:created xsi:type="dcterms:W3CDTF">2019-08-21T09:00:00Z</dcterms:created>
  <dcterms:modified xsi:type="dcterms:W3CDTF">2019-10-04T07:00:00Z</dcterms:modified>
</cp:coreProperties>
</file>