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41" w:rsidRDefault="007A1F41" w:rsidP="00C43931">
      <w:pPr>
        <w:spacing w:after="0"/>
      </w:pPr>
      <w:r>
        <w:t>OSNOVNA ŠKOLA TINA UJEVIĆA</w:t>
      </w:r>
    </w:p>
    <w:p w:rsidR="007A1F41" w:rsidRDefault="007A1F41" w:rsidP="00C43931">
      <w:pPr>
        <w:spacing w:after="0"/>
      </w:pPr>
      <w:r>
        <w:t xml:space="preserve">                 Š I B E N I K</w:t>
      </w:r>
    </w:p>
    <w:p w:rsidR="007A1F41" w:rsidRDefault="007A1F41" w:rsidP="00C43931">
      <w:pPr>
        <w:spacing w:after="0"/>
      </w:pPr>
      <w:r>
        <w:t>Trg Andrije Hebranga 11, 22 000 Šibenik</w:t>
      </w:r>
    </w:p>
    <w:p w:rsidR="007A1F41" w:rsidRDefault="007A1F41" w:rsidP="00C43931">
      <w:pPr>
        <w:spacing w:after="0"/>
      </w:pPr>
    </w:p>
    <w:p w:rsidR="007A1F41" w:rsidRDefault="007A1F41" w:rsidP="00C43931">
      <w:pPr>
        <w:spacing w:after="0"/>
      </w:pPr>
      <w:r>
        <w:t>KLASA: 112-06/18-01/11</w:t>
      </w:r>
    </w:p>
    <w:p w:rsidR="007A1F41" w:rsidRDefault="007A1F41" w:rsidP="00C43931">
      <w:pPr>
        <w:spacing w:after="0"/>
      </w:pPr>
      <w:r>
        <w:t>URBROJ: 2182-30-01-18-1</w:t>
      </w:r>
    </w:p>
    <w:p w:rsidR="007A1F41" w:rsidRDefault="007A1F41" w:rsidP="00C43931">
      <w:pPr>
        <w:spacing w:after="0"/>
      </w:pPr>
      <w:r>
        <w:t xml:space="preserve">Šibenik,  29. listopada 2018.  </w:t>
      </w:r>
    </w:p>
    <w:p w:rsidR="007A1F41" w:rsidRDefault="007A1F41"/>
    <w:p w:rsidR="007A1F41" w:rsidRDefault="007A1F41" w:rsidP="008409CE">
      <w:pPr>
        <w:ind w:firstLine="708"/>
        <w:jc w:val="both"/>
      </w:pPr>
      <w:r>
        <w:t xml:space="preserve">Na osnovi članka 107. i 108. Zakona o odgoju i obrazovanju u osnovnoj i srednjoj školi (Narodne novine broj 87/08, 86/09, 92/10, 105/10, 90/11, 5/12, 16/12, 86/12, 94/13, 136/14-RUSRH, 152/14, 7/17, 68/18), sukladno odobrenju za provođenje mjere „Stjecanje prvog radnog iskustva/pripravništva“ čiji je nositelj Hrvatski zavod za zapošljavanje, a korisnik u području obrazovanja Ministarstvo znanosti i obrazovanja, ravnatelj Osnovne škole Tina Ujevića, Šibenik, raspisuje: </w:t>
      </w:r>
    </w:p>
    <w:p w:rsidR="007A1F41" w:rsidRPr="002635E4" w:rsidRDefault="007A1F41" w:rsidP="00C04912">
      <w:pPr>
        <w:jc w:val="center"/>
        <w:rPr>
          <w:b/>
        </w:rPr>
      </w:pPr>
      <w:r w:rsidRPr="002635E4">
        <w:rPr>
          <w:b/>
        </w:rPr>
        <w:t>N</w:t>
      </w:r>
      <w:r>
        <w:rPr>
          <w:b/>
        </w:rPr>
        <w:t xml:space="preserve"> </w:t>
      </w:r>
      <w:r w:rsidRPr="002635E4">
        <w:rPr>
          <w:b/>
        </w:rPr>
        <w:t>A</w:t>
      </w:r>
      <w:r>
        <w:rPr>
          <w:b/>
        </w:rPr>
        <w:t xml:space="preserve"> </w:t>
      </w:r>
      <w:r w:rsidRPr="002635E4">
        <w:rPr>
          <w:b/>
        </w:rPr>
        <w:t>T</w:t>
      </w:r>
      <w:r>
        <w:rPr>
          <w:b/>
        </w:rPr>
        <w:t xml:space="preserve"> </w:t>
      </w:r>
      <w:r w:rsidRPr="002635E4">
        <w:rPr>
          <w:b/>
        </w:rPr>
        <w:t>J</w:t>
      </w:r>
      <w:r>
        <w:rPr>
          <w:b/>
        </w:rPr>
        <w:t xml:space="preserve"> </w:t>
      </w:r>
      <w:r w:rsidRPr="002635E4">
        <w:rPr>
          <w:b/>
        </w:rPr>
        <w:t>E</w:t>
      </w:r>
      <w:r>
        <w:rPr>
          <w:b/>
        </w:rPr>
        <w:t xml:space="preserve"> </w:t>
      </w:r>
      <w:r w:rsidRPr="002635E4">
        <w:rPr>
          <w:b/>
        </w:rPr>
        <w:t>Č</w:t>
      </w:r>
      <w:r>
        <w:rPr>
          <w:b/>
        </w:rPr>
        <w:t xml:space="preserve"> </w:t>
      </w:r>
      <w:r w:rsidRPr="002635E4">
        <w:rPr>
          <w:b/>
        </w:rPr>
        <w:t>A</w:t>
      </w:r>
      <w:r>
        <w:rPr>
          <w:b/>
        </w:rPr>
        <w:t xml:space="preserve"> </w:t>
      </w:r>
      <w:r w:rsidRPr="002635E4">
        <w:rPr>
          <w:b/>
        </w:rPr>
        <w:t>J</w:t>
      </w:r>
    </w:p>
    <w:p w:rsidR="007A1F41" w:rsidRDefault="007A1F41" w:rsidP="00C04912">
      <w:pPr>
        <w:jc w:val="center"/>
        <w:rPr>
          <w:b/>
        </w:rPr>
      </w:pPr>
      <w:r>
        <w:rPr>
          <w:b/>
        </w:rPr>
        <w:t>z</w:t>
      </w:r>
      <w:r w:rsidRPr="002635E4">
        <w:rPr>
          <w:b/>
        </w:rPr>
        <w:t xml:space="preserve">a prijem osobe u provedbi mjere Hrvatskog zavoda za zapošljavanje </w:t>
      </w:r>
    </w:p>
    <w:p w:rsidR="007A1F41" w:rsidRPr="002635E4" w:rsidRDefault="007A1F41" w:rsidP="00C04912">
      <w:pPr>
        <w:jc w:val="center"/>
        <w:rPr>
          <w:b/>
        </w:rPr>
      </w:pPr>
      <w:r w:rsidRPr="002635E4">
        <w:rPr>
          <w:b/>
        </w:rPr>
        <w:t>„Stjecanje prvog radnog iskustva/pripravništva“</w:t>
      </w:r>
    </w:p>
    <w:p w:rsidR="007A1F41" w:rsidRDefault="007A1F41" w:rsidP="002635E4">
      <w:pPr>
        <w:pStyle w:val="ListParagraph"/>
        <w:numPr>
          <w:ilvl w:val="0"/>
          <w:numId w:val="1"/>
        </w:numPr>
      </w:pPr>
      <w:r>
        <w:t xml:space="preserve">PRIPRAVNIK - STRUČNI/A SURADNIK/CA –  </w:t>
      </w:r>
      <w:r w:rsidRPr="00D175DA">
        <w:rPr>
          <w:b/>
        </w:rPr>
        <w:t>STR</w:t>
      </w:r>
      <w:r>
        <w:rPr>
          <w:b/>
        </w:rPr>
        <w:t>UČNJAK EDUKACIJSKO-REHABILI</w:t>
      </w:r>
      <w:r w:rsidRPr="00D175DA">
        <w:rPr>
          <w:b/>
        </w:rPr>
        <w:t>TACIJSKOG PROFILA</w:t>
      </w:r>
      <w:r>
        <w:t xml:space="preserve"> – </w:t>
      </w:r>
      <w:r w:rsidRPr="00482892">
        <w:rPr>
          <w:b/>
        </w:rPr>
        <w:t>LOGOPED</w:t>
      </w:r>
      <w:r>
        <w:t xml:space="preserve"> - 1 izvršitelj/ica, puno radno vrijeme (40 sati), u trajanju od 12 mjeseci </w:t>
      </w:r>
    </w:p>
    <w:p w:rsidR="007A1F41" w:rsidRDefault="007A1F41" w:rsidP="00C43931">
      <w:r>
        <w:t xml:space="preserve">Osoba se može primiti ako je: </w:t>
      </w:r>
    </w:p>
    <w:p w:rsidR="007A1F41" w:rsidRDefault="007A1F41" w:rsidP="002635E4">
      <w:pPr>
        <w:jc w:val="both"/>
      </w:pPr>
      <w:r>
        <w:t xml:space="preserve">- nezaposlena bez staža osiguranja u obrazovnoj razini iz područja obrazovanja, zdravstva, socijalne skrbi i kulture, prijavljena u evidenciji nezaposlenih </w:t>
      </w:r>
    </w:p>
    <w:p w:rsidR="007A1F41" w:rsidRDefault="007A1F41" w:rsidP="002635E4">
      <w:pPr>
        <w:jc w:val="both"/>
      </w:pPr>
      <w:r>
        <w:t xml:space="preserve">Uvjeti za radno mjesto prema Zakonu o odgoju i obrazovanju u osnovnoj i srednjoj školi. </w:t>
      </w:r>
    </w:p>
    <w:p w:rsidR="007A1F41" w:rsidRDefault="007A1F41" w:rsidP="002635E4">
      <w:pPr>
        <w:jc w:val="both"/>
      </w:pPr>
      <w:r>
        <w:t>U prijavi na natječaj navode se osobni podaci podnositelja prijave (osobno ime, adresa stanovanja, broj telefona/mobitela, e-mail adresa).</w:t>
      </w:r>
    </w:p>
    <w:p w:rsidR="007A1F41" w:rsidRPr="002635E4" w:rsidRDefault="007A1F41" w:rsidP="00C43931">
      <w:pPr>
        <w:rPr>
          <w:b/>
        </w:rPr>
      </w:pPr>
      <w:r w:rsidRPr="002635E4">
        <w:rPr>
          <w:b/>
        </w:rPr>
        <w:t xml:space="preserve">Kandidati/kinje uz prijavu dužni su dostaviti: </w:t>
      </w:r>
    </w:p>
    <w:p w:rsidR="007A1F41" w:rsidRDefault="007A1F41" w:rsidP="002635E4">
      <w:pPr>
        <w:spacing w:after="0"/>
      </w:pPr>
      <w:r>
        <w:t>- kratki životopis</w:t>
      </w:r>
    </w:p>
    <w:p w:rsidR="007A1F41" w:rsidRDefault="007A1F41" w:rsidP="002635E4">
      <w:pPr>
        <w:spacing w:after="0"/>
      </w:pPr>
      <w:r>
        <w:t>- presliku domovnice</w:t>
      </w:r>
    </w:p>
    <w:p w:rsidR="007A1F41" w:rsidRDefault="007A1F41" w:rsidP="002635E4">
      <w:pPr>
        <w:spacing w:after="0"/>
      </w:pPr>
      <w:r>
        <w:t>- presliku rodnog lista</w:t>
      </w:r>
    </w:p>
    <w:p w:rsidR="007A1F41" w:rsidRDefault="007A1F41" w:rsidP="002635E4">
      <w:pPr>
        <w:spacing w:after="0"/>
      </w:pPr>
      <w:r>
        <w:t>- presliku diplome o stečenoj stručnoj spremi</w:t>
      </w:r>
    </w:p>
    <w:p w:rsidR="007A1F41" w:rsidRDefault="007A1F41" w:rsidP="002635E4">
      <w:pPr>
        <w:spacing w:after="0"/>
      </w:pPr>
      <w:r>
        <w:t xml:space="preserve">- dokaz da nema staža osiguranja u obrazovnoj razini iz područja obrazovanja, zdravstva, socijalne skrbi i kulture (preslika potvrde o podacima evidentiranima u matičnoj evidenciji Hrvatskog zavoda za mirovinsko osiguranje) </w:t>
      </w:r>
    </w:p>
    <w:p w:rsidR="007A1F41" w:rsidRDefault="007A1F41" w:rsidP="002635E4">
      <w:pPr>
        <w:spacing w:after="0"/>
      </w:pPr>
      <w:r>
        <w:t>- uvjerenje o nezaposlenosti Hrvatskog zavoda za zapošljavanje</w:t>
      </w:r>
    </w:p>
    <w:p w:rsidR="007A1F41" w:rsidRDefault="007A1F41" w:rsidP="002635E4">
      <w:pPr>
        <w:spacing w:after="0"/>
      </w:pPr>
      <w:r>
        <w:t>- uvjerenje nadležnog suda da se protiv podnositelja prijave ne vodi kazneni postupak sukladno čl. 106. Zakona o odgoju i obrazovanju (ne starije od 6 mjeseci).</w:t>
      </w:r>
    </w:p>
    <w:p w:rsidR="007A1F41" w:rsidRDefault="007A1F41" w:rsidP="002635E4">
      <w:pPr>
        <w:spacing w:after="0"/>
      </w:pPr>
    </w:p>
    <w:p w:rsidR="007A1F41" w:rsidRDefault="007A1F41" w:rsidP="00C43931">
      <w:r>
        <w:t xml:space="preserve">Isprave se prilažu u neovjerenom presliku, a osoba je prije sklapanja pisanog ugovora dužna dostaviti na uvid originalne dokumente. </w:t>
      </w:r>
    </w:p>
    <w:p w:rsidR="007A1F41" w:rsidRDefault="007A1F41" w:rsidP="00C43931">
      <w:pPr>
        <w:jc w:val="both"/>
      </w:pPr>
      <w:r>
        <w:t xml:space="preserve">Kandidati koji se po posebnim propisima pozivaju na prednost pri zapošljavanju moraju prilikom prijave na natječaj dostaviti svu potrebnu dokumentaciju i dokaze koje posebni propisi propisuju pri ostvarivanju prava na prednost zapošljavanja. </w:t>
      </w:r>
    </w:p>
    <w:p w:rsidR="007A1F41" w:rsidRDefault="007A1F41" w:rsidP="00C43931">
      <w:pPr>
        <w:jc w:val="both"/>
      </w:pPr>
      <w:r>
        <w:t>Dokaze koje je potrebno priložiti za ostvarivanje prava prednosti pri zapošljavanju temeljem Zakona o hrvatskim braniteljima iz Domovinskog rata i članovima njihovih obitelji (NN, br. 121/17) potražiti na poveznici:</w:t>
      </w:r>
    </w:p>
    <w:p w:rsidR="007A1F41" w:rsidRPr="00F321A2" w:rsidRDefault="007A1F41" w:rsidP="00C43931">
      <w:pPr>
        <w:jc w:val="both"/>
      </w:pPr>
      <w:hyperlink r:id="rId5" w:history="1">
        <w:r w:rsidRPr="00F321A2">
          <w:rPr>
            <w:rStyle w:val="Hyperlink"/>
          </w:rPr>
          <w:t>https://gov.hr/moja-uprava/hrvatski-branitelji/zaposljavanje/prednost-pri-zaposljavanju/403</w:t>
        </w:r>
      </w:hyperlink>
    </w:p>
    <w:p w:rsidR="007A1F41" w:rsidRDefault="007A1F41" w:rsidP="002635E4">
      <w:pPr>
        <w:jc w:val="both"/>
      </w:pPr>
      <w:r>
        <w:t xml:space="preserve">U skladu s uredbom Europske unije 2016/679 Europskog parlamenta i Vijeća od 17. travnja 2016. godine, te Zakonom o provedbi Opće uredbe o zaštiti podataka (NN 42/18) prijavom na natječaj osoba daje privolu za prikupljanje i obradu podataka iz natječajne dokumentacije, a sve u svrhu provedbe ovog natječaja. </w:t>
      </w:r>
    </w:p>
    <w:p w:rsidR="007A1F41" w:rsidRDefault="007A1F41" w:rsidP="002635E4">
      <w:pPr>
        <w:jc w:val="both"/>
      </w:pPr>
      <w:r>
        <w:t xml:space="preserve">Prijave za natječaj s dokazima o ispunjavanju uvjeta dostavljaju se u roku od 8 dana od dana objave natječaja na mrežnim stranicama i oglasnim pločama Hrvatskog zavoda za zapošljavanje i mrežnim stranicama i oglasnoj ploči škole, na adresu škole: Osnovna škola Tina Ujevića, Šibenik, Trg Andrije Hebranga 11, 22 000 Šibenik, s napomenom „Natječaj – pripravnik stručni suradnik“. </w:t>
      </w:r>
    </w:p>
    <w:p w:rsidR="007A1F41" w:rsidRDefault="007A1F41" w:rsidP="00C43931">
      <w:r>
        <w:t>Kandidatom/kinjom u natječajnom postupku smatra se osoba koje je podnijela urednu, pravovremenu i potpisanu prijavu na natječaj zajedno sa svim traženim prilozima te koja ispunjava uvjete iz natječaja.</w:t>
      </w:r>
    </w:p>
    <w:p w:rsidR="007A1F41" w:rsidRDefault="007A1F41" w:rsidP="00C43931">
      <w:r>
        <w:t xml:space="preserve">Nepotpune i nepravodobne prijave neće se razmatrati. </w:t>
      </w:r>
    </w:p>
    <w:p w:rsidR="007A1F41" w:rsidRDefault="007A1F41" w:rsidP="00C43931">
      <w:r>
        <w:t xml:space="preserve">O rezultatima natječaja svi kandidati/kinje biti će obaviješteni u zakonskom roku. </w:t>
      </w:r>
    </w:p>
    <w:p w:rsidR="007A1F41" w:rsidRDefault="007A1F41" w:rsidP="00C43931"/>
    <w:p w:rsidR="007A1F41" w:rsidRDefault="007A1F41" w:rsidP="00C43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RAVNATELJ: </w:t>
      </w:r>
    </w:p>
    <w:p w:rsidR="007A1F41" w:rsidRDefault="007A1F41" w:rsidP="00C43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Vladimir Braica, prof. </w:t>
      </w:r>
      <w:bookmarkStart w:id="0" w:name="_GoBack"/>
      <w:bookmarkEnd w:id="0"/>
    </w:p>
    <w:p w:rsidR="007A1F41" w:rsidRDefault="007A1F41"/>
    <w:sectPr w:rsidR="007A1F41" w:rsidSect="006D29E7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C4C"/>
    <w:multiLevelType w:val="hybridMultilevel"/>
    <w:tmpl w:val="6BF65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912"/>
    <w:rsid w:val="00245C85"/>
    <w:rsid w:val="002635E4"/>
    <w:rsid w:val="00384305"/>
    <w:rsid w:val="00482892"/>
    <w:rsid w:val="00592220"/>
    <w:rsid w:val="006D29E7"/>
    <w:rsid w:val="007925FD"/>
    <w:rsid w:val="007A1F41"/>
    <w:rsid w:val="00826BF5"/>
    <w:rsid w:val="008409CE"/>
    <w:rsid w:val="009F124B"/>
    <w:rsid w:val="00C04912"/>
    <w:rsid w:val="00C43931"/>
    <w:rsid w:val="00D175DA"/>
    <w:rsid w:val="00D54B34"/>
    <w:rsid w:val="00E1099E"/>
    <w:rsid w:val="00F14994"/>
    <w:rsid w:val="00F315FE"/>
    <w:rsid w:val="00F321A2"/>
    <w:rsid w:val="00F6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1099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99E"/>
    <w:rPr>
      <w:rFonts w:ascii="Calibri Light" w:eastAsia="SimSun" w:hAnsi="Calibri Light" w:cs="Times New Roman"/>
      <w:color w:val="262626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099E"/>
    <w:rPr>
      <w:rFonts w:ascii="Calibri Light" w:eastAsia="SimSun" w:hAnsi="Calibri Light" w:cs="Times New Roman"/>
      <w:color w:val="262626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099E"/>
    <w:rPr>
      <w:rFonts w:ascii="Calibri Light" w:eastAsia="SimSun" w:hAnsi="Calibri Light" w:cs="Times New Roman"/>
      <w:color w:val="0D0D0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099E"/>
    <w:rPr>
      <w:rFonts w:ascii="Calibri Light" w:eastAsia="SimSun" w:hAnsi="Calibri Light" w:cs="Times New Roman"/>
      <w:i/>
      <w:color w:val="40404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099E"/>
    <w:rPr>
      <w:rFonts w:ascii="Calibri Light" w:eastAsia="SimSun" w:hAnsi="Calibri Light" w:cs="Times New Roman"/>
      <w:color w:val="40404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099E"/>
    <w:rPr>
      <w:rFonts w:ascii="Calibri Light" w:eastAsia="SimSun" w:hAnsi="Calibri Light" w:cs="Times New Roma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099E"/>
    <w:rPr>
      <w:rFonts w:ascii="Calibri Light" w:eastAsia="SimSun" w:hAnsi="Calibri Light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099E"/>
    <w:rPr>
      <w:rFonts w:ascii="Calibri Light" w:eastAsia="SimSun" w:hAnsi="Calibri Light" w:cs="Times New Roman"/>
      <w:color w:val="262626"/>
      <w:sz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099E"/>
    <w:rPr>
      <w:rFonts w:ascii="Calibri Light" w:eastAsia="SimSun" w:hAnsi="Calibri Light" w:cs="Times New Roman"/>
      <w:i/>
      <w:color w:val="262626"/>
      <w:sz w:val="21"/>
    </w:rPr>
  </w:style>
  <w:style w:type="paragraph" w:styleId="Caption">
    <w:name w:val="caption"/>
    <w:basedOn w:val="Normal"/>
    <w:next w:val="Normal"/>
    <w:uiPriority w:val="99"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1099E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E1099E"/>
    <w:rPr>
      <w:rFonts w:ascii="Calibri Light" w:eastAsia="SimSun" w:hAnsi="Calibri Light" w:cs="Times New Roman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099E"/>
    <w:pPr>
      <w:numPr>
        <w:ilvl w:val="1"/>
      </w:numPr>
    </w:pPr>
    <w:rPr>
      <w:color w:val="5A5A5A"/>
      <w:spacing w:val="15"/>
      <w:sz w:val="20"/>
      <w:szCs w:val="20"/>
      <w:lang w:eastAsia="hr-H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099E"/>
    <w:rPr>
      <w:rFonts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E1099E"/>
    <w:rPr>
      <w:rFonts w:cs="Times New Roman"/>
      <w:b/>
      <w:color w:val="auto"/>
    </w:rPr>
  </w:style>
  <w:style w:type="character" w:styleId="Emphasis">
    <w:name w:val="Emphasis"/>
    <w:basedOn w:val="DefaultParagraphFont"/>
    <w:uiPriority w:val="99"/>
    <w:qFormat/>
    <w:rsid w:val="00E1099E"/>
    <w:rPr>
      <w:rFonts w:cs="Times New Roman"/>
      <w:i/>
      <w:color w:val="auto"/>
    </w:rPr>
  </w:style>
  <w:style w:type="paragraph" w:styleId="NoSpacing">
    <w:name w:val="No Spacing"/>
    <w:uiPriority w:val="99"/>
    <w:qFormat/>
    <w:rsid w:val="00E1099E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E1099E"/>
    <w:pPr>
      <w:spacing w:before="200"/>
      <w:ind w:left="864" w:right="864"/>
    </w:pPr>
    <w:rPr>
      <w:i/>
      <w:iCs/>
      <w:color w:val="404040"/>
      <w:sz w:val="20"/>
      <w:szCs w:val="20"/>
      <w:lang w:eastAsia="hr-HR"/>
    </w:rPr>
  </w:style>
  <w:style w:type="character" w:customStyle="1" w:styleId="QuoteChar">
    <w:name w:val="Quote Char"/>
    <w:basedOn w:val="DefaultParagraphFont"/>
    <w:link w:val="Quote"/>
    <w:uiPriority w:val="99"/>
    <w:locked/>
    <w:rsid w:val="00E1099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1099E"/>
    <w:rPr>
      <w:rFonts w:cs="Times New Roman"/>
      <w:i/>
      <w:color w:val="404040"/>
    </w:rPr>
  </w:style>
  <w:style w:type="character" w:styleId="SubtleEmphasis">
    <w:name w:val="Subtle Emphasis"/>
    <w:basedOn w:val="DefaultParagraphFont"/>
    <w:uiPriority w:val="99"/>
    <w:qFormat/>
    <w:rsid w:val="00E1099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E1099E"/>
    <w:rPr>
      <w:rFonts w:cs="Times New Roman"/>
      <w:b/>
      <w:i/>
      <w:color w:val="auto"/>
    </w:rPr>
  </w:style>
  <w:style w:type="character" w:styleId="SubtleReference">
    <w:name w:val="Subtle Reference"/>
    <w:basedOn w:val="DefaultParagraphFont"/>
    <w:uiPriority w:val="99"/>
    <w:qFormat/>
    <w:rsid w:val="00E1099E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E1099E"/>
    <w:rPr>
      <w:rFonts w:cs="Times New Roman"/>
      <w:b/>
      <w:smallCaps/>
      <w:color w:val="404040"/>
      <w:spacing w:val="5"/>
    </w:rPr>
  </w:style>
  <w:style w:type="character" w:styleId="BookTitle">
    <w:name w:val="Book Title"/>
    <w:basedOn w:val="DefaultParagraphFont"/>
    <w:uiPriority w:val="99"/>
    <w:qFormat/>
    <w:rsid w:val="00E1099E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E1099E"/>
    <w:pPr>
      <w:outlineLvl w:val="9"/>
    </w:pPr>
  </w:style>
  <w:style w:type="character" w:styleId="Hyperlink">
    <w:name w:val="Hyperlink"/>
    <w:basedOn w:val="DefaultParagraphFont"/>
    <w:uiPriority w:val="99"/>
    <w:rsid w:val="00C4393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6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577</Words>
  <Characters>3292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Tin</cp:lastModifiedBy>
  <cp:revision>4</cp:revision>
  <cp:lastPrinted>2018-10-29T10:39:00Z</cp:lastPrinted>
  <dcterms:created xsi:type="dcterms:W3CDTF">2018-10-29T07:48:00Z</dcterms:created>
  <dcterms:modified xsi:type="dcterms:W3CDTF">2018-10-29T10:41:00Z</dcterms:modified>
</cp:coreProperties>
</file>