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C" w:rsidRDefault="005E050C" w:rsidP="00481406">
      <w:pPr>
        <w:spacing w:line="276" w:lineRule="auto"/>
        <w:ind w:right="-113"/>
        <w:jc w:val="both"/>
      </w:pPr>
      <w:r>
        <w:t>OSNOVNA ŠKOLA TINA UJEVIĆA</w:t>
      </w: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5E050C" w:rsidRDefault="005E050C" w:rsidP="005338FF">
      <w:pPr>
        <w:spacing w:line="276" w:lineRule="auto"/>
        <w:ind w:right="-113"/>
        <w:jc w:val="both"/>
      </w:pPr>
      <w:r>
        <w:t>Trg Andrije Hebranga 11, 22 00 Šibenik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5338FF">
      <w:pPr>
        <w:spacing w:line="276" w:lineRule="auto"/>
        <w:ind w:right="-113"/>
        <w:jc w:val="both"/>
      </w:pPr>
      <w:r>
        <w:t>KLASA: 112-01/21-01/02</w:t>
      </w:r>
    </w:p>
    <w:p w:rsidR="005E050C" w:rsidRDefault="005E050C" w:rsidP="005338FF">
      <w:pPr>
        <w:spacing w:line="276" w:lineRule="auto"/>
        <w:ind w:right="-113"/>
        <w:jc w:val="both"/>
      </w:pPr>
      <w:r>
        <w:t>URBROJ: 2182-30-01-21-5</w:t>
      </w:r>
    </w:p>
    <w:p w:rsidR="005E050C" w:rsidRDefault="005E050C" w:rsidP="005338FF">
      <w:pPr>
        <w:spacing w:line="276" w:lineRule="auto"/>
        <w:ind w:right="-113"/>
        <w:jc w:val="both"/>
      </w:pPr>
      <w:r>
        <w:t>Šibenik, 16. veljače 2021.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16. veljače 2021. (KLASA: 112-01/21-01/02, URBROJ: 2182-30-01-21-3),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razredne nastave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razredne nastave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5E050C" w:rsidP="003E6896">
      <w:pPr>
        <w:jc w:val="both"/>
      </w:pPr>
      <w:r>
        <w:t>5. Nacionalni kurikulum za osnovnoškolski odgoj i obrazovanje, web stranica MZO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327AFC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</Pages>
  <Words>486</Words>
  <Characters>2772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41</cp:revision>
  <cp:lastPrinted>2020-08-26T09:22:00Z</cp:lastPrinted>
  <dcterms:created xsi:type="dcterms:W3CDTF">2019-02-18T17:30:00Z</dcterms:created>
  <dcterms:modified xsi:type="dcterms:W3CDTF">2021-02-25T10:01:00Z</dcterms:modified>
</cp:coreProperties>
</file>