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1A" w:rsidRDefault="0057021A" w:rsidP="00481406">
      <w:pPr>
        <w:spacing w:line="276" w:lineRule="auto"/>
        <w:ind w:right="-113"/>
        <w:jc w:val="both"/>
      </w:pPr>
      <w:r>
        <w:t>OSNOVNA ŠKOLA TINA UJEVIĆA</w:t>
      </w:r>
    </w:p>
    <w:p w:rsidR="0057021A" w:rsidRDefault="0057021A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57021A" w:rsidRDefault="0057021A" w:rsidP="005338FF">
      <w:pPr>
        <w:spacing w:line="276" w:lineRule="auto"/>
        <w:ind w:right="-113"/>
        <w:jc w:val="both"/>
      </w:pPr>
      <w:r>
        <w:t>Trg Andrije Hebranga 11, 22 00 Šibenik</w:t>
      </w: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5338FF">
      <w:pPr>
        <w:spacing w:line="276" w:lineRule="auto"/>
        <w:ind w:right="-113"/>
        <w:jc w:val="both"/>
      </w:pPr>
      <w:r>
        <w:t>KLASA: 112-01/21-01/01</w:t>
      </w:r>
    </w:p>
    <w:p w:rsidR="0057021A" w:rsidRDefault="0057021A" w:rsidP="005338FF">
      <w:pPr>
        <w:spacing w:line="276" w:lineRule="auto"/>
        <w:ind w:right="-113"/>
        <w:jc w:val="both"/>
      </w:pPr>
      <w:r>
        <w:t>URBROJ: 2182-30-01-21-5</w:t>
      </w:r>
    </w:p>
    <w:p w:rsidR="0057021A" w:rsidRDefault="0057021A" w:rsidP="005338FF">
      <w:pPr>
        <w:spacing w:line="276" w:lineRule="auto"/>
        <w:ind w:right="-113"/>
        <w:jc w:val="both"/>
      </w:pPr>
      <w:r>
        <w:t>Šibenik, 23. veljače 2021.</w:t>
      </w: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BF6299">
      <w:pPr>
        <w:spacing w:line="276" w:lineRule="auto"/>
        <w:ind w:right="-113" w:firstLine="708"/>
        <w:jc w:val="both"/>
      </w:pPr>
    </w:p>
    <w:p w:rsidR="0057021A" w:rsidRDefault="0057021A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16. veljače 2021. (KLASA: 112-01/21-01/01, URBROJ: 2182-30-01-21-3),  Povjerenstvo za procjenu i vrednovanje kandidata za zapošljavanje (u daljnjem tekstu: Povjerenstvo) objavljuje:</w:t>
      </w:r>
    </w:p>
    <w:p w:rsidR="0057021A" w:rsidRDefault="0057021A" w:rsidP="003B13A9">
      <w:pPr>
        <w:jc w:val="center"/>
        <w:rPr>
          <w:b/>
        </w:rPr>
      </w:pPr>
    </w:p>
    <w:p w:rsidR="0057021A" w:rsidRDefault="0057021A" w:rsidP="003B13A9">
      <w:pPr>
        <w:jc w:val="center"/>
        <w:rPr>
          <w:b/>
        </w:rPr>
      </w:pPr>
    </w:p>
    <w:p w:rsidR="0057021A" w:rsidRDefault="0057021A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7021A" w:rsidRDefault="0057021A" w:rsidP="00745F20">
      <w:pPr>
        <w:jc w:val="center"/>
        <w:rPr>
          <w:b/>
        </w:rPr>
      </w:pPr>
    </w:p>
    <w:p w:rsidR="0057021A" w:rsidRPr="003B13A9" w:rsidRDefault="0057021A" w:rsidP="00745F20">
      <w:pPr>
        <w:jc w:val="center"/>
        <w:rPr>
          <w:b/>
        </w:rPr>
      </w:pPr>
    </w:p>
    <w:p w:rsidR="0057021A" w:rsidRPr="003B13A9" w:rsidRDefault="0057021A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7021A" w:rsidRPr="003B13A9" w:rsidRDefault="0057021A" w:rsidP="003B13A9">
      <w:pPr>
        <w:tabs>
          <w:tab w:val="left" w:pos="1080"/>
        </w:tabs>
        <w:jc w:val="both"/>
      </w:pPr>
    </w:p>
    <w:p w:rsidR="0057021A" w:rsidRDefault="0057021A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matematike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7021A" w:rsidRDefault="0057021A" w:rsidP="00B60265">
      <w:pPr>
        <w:tabs>
          <w:tab w:val="num" w:pos="1440"/>
        </w:tabs>
        <w:jc w:val="both"/>
      </w:pPr>
    </w:p>
    <w:p w:rsidR="0057021A" w:rsidRPr="003B13A9" w:rsidRDefault="0057021A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7021A" w:rsidRDefault="0057021A" w:rsidP="00105F78">
      <w:pPr>
        <w:jc w:val="both"/>
      </w:pPr>
    </w:p>
    <w:p w:rsidR="0057021A" w:rsidRPr="003B13A9" w:rsidRDefault="0057021A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57021A" w:rsidRPr="003B13A9" w:rsidRDefault="0057021A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7021A" w:rsidRDefault="0057021A" w:rsidP="00B60265">
      <w:pPr>
        <w:ind w:firstLine="708"/>
        <w:jc w:val="both"/>
      </w:pPr>
    </w:p>
    <w:p w:rsidR="0057021A" w:rsidRDefault="0057021A" w:rsidP="00B60265">
      <w:pPr>
        <w:ind w:firstLine="708"/>
        <w:jc w:val="both"/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7021A" w:rsidRDefault="0057021A" w:rsidP="00B60265">
      <w:pPr>
        <w:ind w:firstLine="708"/>
        <w:jc w:val="both"/>
      </w:pPr>
    </w:p>
    <w:p w:rsidR="0057021A" w:rsidRDefault="0057021A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7021A" w:rsidRDefault="0057021A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7021A" w:rsidRPr="003B13A9" w:rsidRDefault="0057021A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7021A" w:rsidRDefault="0057021A" w:rsidP="00105F78">
      <w:pPr>
        <w:jc w:val="both"/>
      </w:pPr>
    </w:p>
    <w:p w:rsidR="0057021A" w:rsidRPr="00105F78" w:rsidRDefault="0057021A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7021A" w:rsidRPr="003B13A9" w:rsidRDefault="0057021A" w:rsidP="00105F78">
      <w:pPr>
        <w:jc w:val="both"/>
      </w:pPr>
    </w:p>
    <w:p w:rsidR="0057021A" w:rsidRDefault="0057021A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7021A" w:rsidRPr="003B13A9" w:rsidRDefault="0057021A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7021A" w:rsidRPr="003B13A9" w:rsidRDefault="0057021A" w:rsidP="003B13A9">
      <w:pPr>
        <w:jc w:val="both"/>
      </w:pPr>
      <w:r w:rsidRPr="003B13A9">
        <w:t xml:space="preserve"> </w:t>
      </w:r>
    </w:p>
    <w:p w:rsidR="0057021A" w:rsidRDefault="0057021A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7021A" w:rsidRDefault="0057021A" w:rsidP="003B13A9">
      <w:pPr>
        <w:jc w:val="both"/>
        <w:rPr>
          <w:b/>
        </w:rPr>
      </w:pPr>
    </w:p>
    <w:p w:rsidR="0057021A" w:rsidRDefault="0057021A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fizike </w:t>
      </w:r>
      <w:r w:rsidRPr="003B13A9">
        <w:rPr>
          <w:b/>
        </w:rPr>
        <w:t>su:</w:t>
      </w:r>
    </w:p>
    <w:p w:rsidR="0057021A" w:rsidRDefault="0057021A" w:rsidP="005338FF">
      <w:pPr>
        <w:jc w:val="both"/>
        <w:rPr>
          <w:b/>
        </w:rPr>
      </w:pPr>
    </w:p>
    <w:p w:rsidR="0057021A" w:rsidRDefault="0057021A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7021A" w:rsidRDefault="0057021A" w:rsidP="005338FF">
      <w:r>
        <w:t xml:space="preserve">2. Pravilnik o načinima, postupcima i elementima vrednovanja učenika u osnovnoj i srednjoj školi (NN 112/2010, 82/2019) </w:t>
      </w:r>
    </w:p>
    <w:p w:rsidR="0057021A" w:rsidRDefault="0057021A" w:rsidP="005338FF">
      <w:r>
        <w:t xml:space="preserve">3. Pravilnik o kriterijima za izricanje pedagoških mjera (NN 94/15, 3/17) </w:t>
      </w:r>
    </w:p>
    <w:p w:rsidR="0057021A" w:rsidRDefault="0057021A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7021A" w:rsidRDefault="0057021A" w:rsidP="00987990">
      <w:r>
        <w:t xml:space="preserve">5. Odluka o donošenju kurikuluma za nastavni predmet Matematike za osnovne škole i gimnazije u Republici Hrvatskoj ( NN 7/2019) </w:t>
      </w:r>
    </w:p>
    <w:p w:rsidR="0057021A" w:rsidRPr="00224240" w:rsidRDefault="0057021A" w:rsidP="00AD3968">
      <w:pPr>
        <w:jc w:val="both"/>
      </w:pPr>
    </w:p>
    <w:p w:rsidR="0057021A" w:rsidRPr="00AD3968" w:rsidRDefault="0057021A" w:rsidP="00AD3968">
      <w:pPr>
        <w:jc w:val="both"/>
        <w:rPr>
          <w:b/>
        </w:rPr>
      </w:pPr>
    </w:p>
    <w:p w:rsidR="0057021A" w:rsidRPr="00D720F8" w:rsidRDefault="0057021A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7021A" w:rsidRPr="00D720F8" w:rsidRDefault="0057021A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7021A" w:rsidRPr="003B13A9" w:rsidRDefault="0057021A" w:rsidP="00B60265">
      <w:pPr>
        <w:jc w:val="both"/>
      </w:pPr>
    </w:p>
    <w:p w:rsidR="0057021A" w:rsidRPr="003B13A9" w:rsidRDefault="0057021A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7021A" w:rsidRPr="003B13A9" w:rsidRDefault="0057021A"/>
    <w:sectPr w:rsidR="0057021A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00804"/>
    <w:rsid w:val="0001460C"/>
    <w:rsid w:val="000340EB"/>
    <w:rsid w:val="00056209"/>
    <w:rsid w:val="00083DB6"/>
    <w:rsid w:val="00085D33"/>
    <w:rsid w:val="00086BC1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C4769"/>
    <w:rsid w:val="004D27ED"/>
    <w:rsid w:val="004E686F"/>
    <w:rsid w:val="0050011B"/>
    <w:rsid w:val="005338FF"/>
    <w:rsid w:val="00547423"/>
    <w:rsid w:val="0057021A"/>
    <w:rsid w:val="0057524B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852C0"/>
    <w:rsid w:val="008A15A2"/>
    <w:rsid w:val="008B0BF0"/>
    <w:rsid w:val="008C419A"/>
    <w:rsid w:val="00924851"/>
    <w:rsid w:val="00963502"/>
    <w:rsid w:val="009818D9"/>
    <w:rsid w:val="00987990"/>
    <w:rsid w:val="0099531B"/>
    <w:rsid w:val="009A587B"/>
    <w:rsid w:val="009B7589"/>
    <w:rsid w:val="009D3D27"/>
    <w:rsid w:val="009E0061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756B7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66EF"/>
    <w:rsid w:val="00D269E5"/>
    <w:rsid w:val="00D40C9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F16F7A"/>
    <w:rsid w:val="00F31761"/>
    <w:rsid w:val="00F33C3F"/>
    <w:rsid w:val="00F3611D"/>
    <w:rsid w:val="00F37046"/>
    <w:rsid w:val="00F45E5D"/>
    <w:rsid w:val="00F64536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2</Pages>
  <Words>491</Words>
  <Characters>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44</cp:revision>
  <cp:lastPrinted>2020-09-22T05:32:00Z</cp:lastPrinted>
  <dcterms:created xsi:type="dcterms:W3CDTF">2019-02-18T17:30:00Z</dcterms:created>
  <dcterms:modified xsi:type="dcterms:W3CDTF">2021-02-25T10:09:00Z</dcterms:modified>
</cp:coreProperties>
</file>