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97" w:rsidRPr="005355EF" w:rsidRDefault="00644797" w:rsidP="00E1535B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Na temelju članka 126. stavaka 1.- 3.  i članka 127. Zakona o odgoju i obrazovanju u osnovnoj i srednjoj školi („Narodne novine“ broj 87/08., 86/09., 92/10., 105/10., 90/11., 5/12., 16/12., 86/12., 126/12</w:t>
      </w:r>
      <w:r>
        <w:rPr>
          <w:rFonts w:ascii="Arial" w:hAnsi="Arial" w:cs="Arial"/>
        </w:rPr>
        <w:t>., 94/13. i 152/14.) i članka 61.</w:t>
      </w:r>
      <w:r w:rsidRPr="006A265A">
        <w:rPr>
          <w:rFonts w:ascii="Arial" w:hAnsi="Arial" w:cs="Arial"/>
        </w:rPr>
        <w:t xml:space="preserve"> Statuta Škole, </w:t>
      </w:r>
      <w:r w:rsidRPr="005355EF">
        <w:rPr>
          <w:rFonts w:ascii="Arial" w:hAnsi="Arial" w:cs="Arial"/>
          <w:b/>
        </w:rPr>
        <w:t xml:space="preserve">Školski odbor Osnovne škole  Tina Ujevića, Šibenik </w:t>
      </w:r>
      <w:r w:rsidRPr="005355EF">
        <w:rPr>
          <w:rFonts w:ascii="Arial" w:hAnsi="Arial" w:cs="Arial"/>
        </w:rPr>
        <w:t>raspisuje:</w:t>
      </w:r>
    </w:p>
    <w:p w:rsidR="00644797" w:rsidRPr="006A265A" w:rsidRDefault="00644797" w:rsidP="00E1535B">
      <w:pPr>
        <w:jc w:val="both"/>
        <w:rPr>
          <w:rFonts w:ascii="Arial" w:hAnsi="Arial" w:cs="Arial"/>
        </w:rPr>
      </w:pPr>
    </w:p>
    <w:p w:rsidR="00644797" w:rsidRPr="005355EF" w:rsidRDefault="00644797" w:rsidP="00B94383">
      <w:pPr>
        <w:pStyle w:val="NoSpacing"/>
        <w:jc w:val="center"/>
        <w:rPr>
          <w:rFonts w:ascii="Arial" w:hAnsi="Arial" w:cs="Arial"/>
          <w:b/>
        </w:rPr>
      </w:pPr>
      <w:r w:rsidRPr="005355EF">
        <w:rPr>
          <w:rFonts w:ascii="Arial" w:hAnsi="Arial" w:cs="Arial"/>
          <w:b/>
        </w:rPr>
        <w:t>NATJEČAJ</w:t>
      </w:r>
    </w:p>
    <w:p w:rsidR="00644797" w:rsidRPr="006A265A" w:rsidRDefault="00644797" w:rsidP="00B94383">
      <w:pPr>
        <w:pStyle w:val="NoSpacing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za izbor i imenovanje ravnatelja/ice Škole</w:t>
      </w:r>
    </w:p>
    <w:p w:rsidR="00644797" w:rsidRDefault="00644797" w:rsidP="00B94383">
      <w:pPr>
        <w:pStyle w:val="NoSpacing"/>
        <w:rPr>
          <w:rFonts w:ascii="Arial" w:hAnsi="Arial" w:cs="Arial"/>
        </w:rPr>
      </w:pPr>
    </w:p>
    <w:p w:rsidR="00644797" w:rsidRPr="006A265A" w:rsidRDefault="00644797" w:rsidP="00B94383">
      <w:pPr>
        <w:pStyle w:val="NoSpacing"/>
        <w:rPr>
          <w:rFonts w:ascii="Arial" w:hAnsi="Arial" w:cs="Arial"/>
        </w:rPr>
      </w:pPr>
    </w:p>
    <w:p w:rsidR="00644797" w:rsidRPr="005355EF" w:rsidRDefault="00644797" w:rsidP="006A265A">
      <w:pPr>
        <w:pStyle w:val="NoSpacing"/>
        <w:rPr>
          <w:rFonts w:ascii="Arial" w:hAnsi="Arial" w:cs="Arial"/>
          <w:b/>
        </w:rPr>
      </w:pPr>
      <w:r w:rsidRPr="005355EF">
        <w:rPr>
          <w:rFonts w:ascii="Arial" w:hAnsi="Arial" w:cs="Arial"/>
          <w:b/>
        </w:rPr>
        <w:t xml:space="preserve">UVJETI: </w:t>
      </w:r>
    </w:p>
    <w:p w:rsidR="00644797" w:rsidRDefault="00644797" w:rsidP="006A26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Sukladno članku 126. stavcima 1.-3. </w:t>
      </w:r>
      <w:r w:rsidRPr="006A265A">
        <w:rPr>
          <w:rFonts w:ascii="Arial" w:hAnsi="Arial" w:cs="Arial"/>
        </w:rPr>
        <w:t>Zakona o odgoju i obrazovanju u osnovnoj i srednjoj školi</w:t>
      </w:r>
      <w:r>
        <w:rPr>
          <w:rFonts w:ascii="Arial" w:hAnsi="Arial" w:cs="Arial"/>
        </w:rPr>
        <w:t>.</w:t>
      </w:r>
    </w:p>
    <w:p w:rsidR="00644797" w:rsidRDefault="00644797" w:rsidP="006A265A">
      <w:pPr>
        <w:pStyle w:val="NoSpacing"/>
        <w:rPr>
          <w:rFonts w:ascii="Arial" w:hAnsi="Arial" w:cs="Arial"/>
        </w:rPr>
      </w:pPr>
    </w:p>
    <w:p w:rsidR="00644797" w:rsidRPr="006A265A" w:rsidRDefault="00644797" w:rsidP="00B94383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Ravnatelj/ica se imenuje na vrijeme od pet (5) godina.</w:t>
      </w:r>
    </w:p>
    <w:p w:rsidR="00644797" w:rsidRPr="006A265A" w:rsidRDefault="00644797" w:rsidP="00B94383">
      <w:pPr>
        <w:pStyle w:val="NoSpacing"/>
        <w:jc w:val="both"/>
        <w:rPr>
          <w:rFonts w:ascii="Arial" w:hAnsi="Arial" w:cs="Arial"/>
        </w:rPr>
      </w:pPr>
    </w:p>
    <w:p w:rsidR="00644797" w:rsidRPr="006A265A" w:rsidRDefault="00644797" w:rsidP="00B94383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Uz pisanu prijavu na natječaj kandidati su obvezni priložiti u izvorniku ili ovjerenoj preslici sljedeću dokumentaciju: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životopis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diplomu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domovnicu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dokaz o položenom stručnom ispitu odnosno da je osoba oslobođena obveze polaganja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doka</w:t>
      </w:r>
      <w:r>
        <w:rPr>
          <w:rFonts w:ascii="Arial" w:hAnsi="Arial" w:cs="Arial"/>
        </w:rPr>
        <w:t>z o radnom iskustvu  (potvrda odgojno-obrazovne ustanove o vrsti i trajanju poslova i potvrda ili elektronički zapis HZMO)</w:t>
      </w:r>
    </w:p>
    <w:p w:rsidR="00644797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uvjerenje da se protiv osobe ne vodi kazneni postupak glede zapreka za zasnivanje radnog odnosa iz članka 106. Zakona o odgoju i obrazovanju u osnovnoj i srednjoj školi (ne starije od 30 dana )</w:t>
      </w:r>
    </w:p>
    <w:p w:rsidR="00644797" w:rsidRPr="006A265A" w:rsidRDefault="00644797" w:rsidP="00B94383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obavljanju poslova ravnatelja u najmanje drugom uzastopnom mandatu za osobe koje se kandidiraju temeljem stavka 3. članka 126. </w:t>
      </w:r>
    </w:p>
    <w:p w:rsidR="00644797" w:rsidRPr="006A265A" w:rsidRDefault="00644797" w:rsidP="00307F1A">
      <w:pPr>
        <w:pStyle w:val="NoSpacing"/>
        <w:jc w:val="both"/>
        <w:rPr>
          <w:rFonts w:ascii="Arial" w:hAnsi="Arial" w:cs="Arial"/>
        </w:rPr>
      </w:pPr>
    </w:p>
    <w:p w:rsidR="00644797" w:rsidRDefault="00644797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Rok za podnošenje prijave kandidata je osam (8) dana od dana objave natječaja.</w:t>
      </w:r>
    </w:p>
    <w:p w:rsidR="00644797" w:rsidRPr="006A265A" w:rsidRDefault="00644797" w:rsidP="00307F1A">
      <w:pPr>
        <w:pStyle w:val="NoSpacing"/>
        <w:jc w:val="both"/>
        <w:rPr>
          <w:rFonts w:ascii="Arial" w:hAnsi="Arial" w:cs="Arial"/>
        </w:rPr>
      </w:pPr>
    </w:p>
    <w:p w:rsidR="00644797" w:rsidRPr="006A265A" w:rsidRDefault="00644797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Nepotpune i nepravovremene prijave neće se razmatrati.</w:t>
      </w:r>
    </w:p>
    <w:p w:rsidR="00644797" w:rsidRDefault="00644797" w:rsidP="00307F1A">
      <w:pPr>
        <w:pStyle w:val="NoSpacing"/>
        <w:jc w:val="both"/>
        <w:rPr>
          <w:rFonts w:ascii="Arial" w:hAnsi="Arial" w:cs="Arial"/>
        </w:rPr>
      </w:pPr>
    </w:p>
    <w:p w:rsidR="00644797" w:rsidRPr="006A265A" w:rsidRDefault="00644797" w:rsidP="00307F1A">
      <w:pPr>
        <w:pStyle w:val="NoSpacing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O rezultatima natječaja kandidati će biti obaviješteni u roku od četrdeset i pet (45) dana od dana isteka roka za podnošenje prijava.</w:t>
      </w:r>
    </w:p>
    <w:p w:rsidR="00644797" w:rsidRDefault="00644797" w:rsidP="00307F1A">
      <w:pPr>
        <w:pStyle w:val="NoSpacing"/>
        <w:jc w:val="both"/>
        <w:rPr>
          <w:rFonts w:ascii="Arial" w:hAnsi="Arial" w:cs="Arial"/>
        </w:rPr>
      </w:pPr>
    </w:p>
    <w:p w:rsidR="00644797" w:rsidRPr="005355EF" w:rsidRDefault="00644797" w:rsidP="00307F1A">
      <w:pPr>
        <w:pStyle w:val="NoSpacing"/>
        <w:jc w:val="both"/>
        <w:rPr>
          <w:rFonts w:ascii="Arial" w:hAnsi="Arial" w:cs="Arial"/>
          <w:b/>
        </w:rPr>
      </w:pPr>
      <w:r w:rsidRPr="006A265A">
        <w:rPr>
          <w:rFonts w:ascii="Arial" w:hAnsi="Arial" w:cs="Arial"/>
        </w:rPr>
        <w:t>Prijave na natječaj s potrebnom dokumentacijom dostaviti na adresu: Osnovn</w:t>
      </w:r>
      <w:r>
        <w:rPr>
          <w:rFonts w:ascii="Arial" w:hAnsi="Arial" w:cs="Arial"/>
        </w:rPr>
        <w:t xml:space="preserve">a škola Tina Ujevića, Šibenik, Trg Andrije Hebranga 11, 22000 Šibenik </w:t>
      </w:r>
      <w:r w:rsidRPr="006A265A">
        <w:rPr>
          <w:rFonts w:ascii="Arial" w:hAnsi="Arial" w:cs="Arial"/>
        </w:rPr>
        <w:t xml:space="preserve">u zatvorenoj omotnici s naznakom </w:t>
      </w:r>
      <w:r w:rsidRPr="005355EF">
        <w:rPr>
          <w:rFonts w:ascii="Arial" w:hAnsi="Arial" w:cs="Arial"/>
          <w:b/>
        </w:rPr>
        <w:t xml:space="preserve">„natječaj za ravnatelja/icu  - ne otvaraj“. </w:t>
      </w:r>
    </w:p>
    <w:p w:rsidR="00644797" w:rsidRPr="006A265A" w:rsidRDefault="00644797" w:rsidP="00B94383">
      <w:p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ab/>
      </w:r>
    </w:p>
    <w:sectPr w:rsidR="00644797" w:rsidRPr="006A265A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5B"/>
    <w:rsid w:val="000E0972"/>
    <w:rsid w:val="000E2DC0"/>
    <w:rsid w:val="00195B1E"/>
    <w:rsid w:val="00217D99"/>
    <w:rsid w:val="00227ED9"/>
    <w:rsid w:val="002504A8"/>
    <w:rsid w:val="002D6241"/>
    <w:rsid w:val="00307F1A"/>
    <w:rsid w:val="003646AA"/>
    <w:rsid w:val="003A2311"/>
    <w:rsid w:val="003E7377"/>
    <w:rsid w:val="00433662"/>
    <w:rsid w:val="00442440"/>
    <w:rsid w:val="0044255C"/>
    <w:rsid w:val="00465729"/>
    <w:rsid w:val="00491233"/>
    <w:rsid w:val="005355EF"/>
    <w:rsid w:val="006165A1"/>
    <w:rsid w:val="00644797"/>
    <w:rsid w:val="00667C41"/>
    <w:rsid w:val="006A265A"/>
    <w:rsid w:val="006B1CE0"/>
    <w:rsid w:val="006E4FAA"/>
    <w:rsid w:val="00776B3C"/>
    <w:rsid w:val="007C5A87"/>
    <w:rsid w:val="007E530F"/>
    <w:rsid w:val="007E7F47"/>
    <w:rsid w:val="00900AC9"/>
    <w:rsid w:val="00911396"/>
    <w:rsid w:val="0096106B"/>
    <w:rsid w:val="00995D44"/>
    <w:rsid w:val="00B044AA"/>
    <w:rsid w:val="00B94383"/>
    <w:rsid w:val="00C0079E"/>
    <w:rsid w:val="00C9350D"/>
    <w:rsid w:val="00D34F3C"/>
    <w:rsid w:val="00D67948"/>
    <w:rsid w:val="00DB0525"/>
    <w:rsid w:val="00DB0CF0"/>
    <w:rsid w:val="00E1535B"/>
    <w:rsid w:val="00E23035"/>
    <w:rsid w:val="00E233BE"/>
    <w:rsid w:val="00E41853"/>
    <w:rsid w:val="00EF3038"/>
    <w:rsid w:val="00F169F2"/>
    <w:rsid w:val="00F4040F"/>
    <w:rsid w:val="00F8312B"/>
    <w:rsid w:val="00F9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4383"/>
    <w:rPr>
      <w:lang w:eastAsia="en-US"/>
    </w:rPr>
  </w:style>
  <w:style w:type="paragraph" w:customStyle="1" w:styleId="t-9-8">
    <w:name w:val="t-9-8"/>
    <w:basedOn w:val="Normal"/>
    <w:uiPriority w:val="99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</cp:lastModifiedBy>
  <cp:revision>7</cp:revision>
  <cp:lastPrinted>2015-01-07T10:27:00Z</cp:lastPrinted>
  <dcterms:created xsi:type="dcterms:W3CDTF">2014-12-30T07:48:00Z</dcterms:created>
  <dcterms:modified xsi:type="dcterms:W3CDTF">2015-01-07T10:34:00Z</dcterms:modified>
</cp:coreProperties>
</file>