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4E" w:rsidRDefault="0074304E" w:rsidP="00173F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OSNOVNA ŠKOLA TINA UJEVIĆA    </w:t>
      </w:r>
    </w:p>
    <w:p w:rsidR="0074304E" w:rsidRDefault="0074304E" w:rsidP="00173F97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Š I B E N I K</w:t>
      </w:r>
    </w:p>
    <w:p w:rsidR="0074304E" w:rsidRDefault="0074304E" w:rsidP="00173F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Trg Andrije Hebranga 11  </w:t>
      </w:r>
    </w:p>
    <w:p w:rsidR="0074304E" w:rsidRDefault="0074304E" w:rsidP="00173F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04E" w:rsidRDefault="0074304E" w:rsidP="00173F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Šibenik, 21. lipnja 2017.</w:t>
      </w:r>
    </w:p>
    <w:p w:rsidR="0074304E" w:rsidRDefault="0074304E" w:rsidP="00173F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04E" w:rsidRPr="00173F97" w:rsidRDefault="0074304E" w:rsidP="00173F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04E" w:rsidRPr="00173F97" w:rsidRDefault="0074304E" w:rsidP="005067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lang w:eastAsia="hr-HR"/>
        </w:rPr>
      </w:pPr>
      <w:r w:rsidRPr="00A55472">
        <w:rPr>
          <w:rFonts w:ascii="Times New Roman" w:hAnsi="Times New Roman"/>
          <w:b/>
          <w:sz w:val="28"/>
          <w:lang w:eastAsia="hr-HR"/>
        </w:rPr>
        <w:t>Raspored dopunskog rada:</w:t>
      </w:r>
    </w:p>
    <w:tbl>
      <w:tblPr>
        <w:tblW w:w="974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276"/>
        <w:gridCol w:w="1418"/>
        <w:gridCol w:w="1134"/>
        <w:gridCol w:w="1134"/>
        <w:gridCol w:w="1134"/>
        <w:gridCol w:w="1235"/>
      </w:tblGrid>
      <w:tr w:rsidR="0074304E" w:rsidRPr="0050677C" w:rsidTr="00F64D22">
        <w:trPr>
          <w:trHeight w:val="287"/>
        </w:trPr>
        <w:tc>
          <w:tcPr>
            <w:tcW w:w="974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23. lipnja 2017</w:t>
            </w:r>
            <w:r w:rsidRPr="00F64D22">
              <w:rPr>
                <w:rFonts w:ascii="Times New Roman" w:hAnsi="Times New Roman"/>
                <w:b/>
                <w:lang w:eastAsia="hr-HR"/>
              </w:rPr>
              <w:t xml:space="preserve">. (petak), </w:t>
            </w:r>
            <w:r w:rsidRPr="00F64D22">
              <w:rPr>
                <w:rFonts w:ascii="Times New Roman" w:hAnsi="Times New Roman"/>
                <w:lang w:eastAsia="hr-HR"/>
              </w:rPr>
              <w:t xml:space="preserve">8,00- 13,10 sati, </w:t>
            </w:r>
            <w:r w:rsidRPr="00F64D22">
              <w:rPr>
                <w:rFonts w:ascii="Times New Roman" w:hAnsi="Times New Roman"/>
                <w:u w:val="single"/>
                <w:lang w:eastAsia="hr-HR"/>
              </w:rPr>
              <w:t xml:space="preserve">početak </w:t>
            </w:r>
            <w:r w:rsidRPr="00F64D22">
              <w:rPr>
                <w:rFonts w:ascii="Times New Roman" w:hAnsi="Times New Roman"/>
                <w:lang w:eastAsia="hr-HR"/>
              </w:rPr>
              <w:t>dop. rada za učenike V.-VIII. razr./po nastavnim predmetima (1. i 2. sat dopunskog rada)</w:t>
            </w:r>
            <w:r w:rsidRPr="00F64D22">
              <w:rPr>
                <w:rFonts w:ascii="Times New Roman" w:hAnsi="Times New Roman"/>
                <w:b/>
                <w:lang w:eastAsia="hr-HR"/>
              </w:rPr>
              <w:t>         </w:t>
            </w:r>
          </w:p>
        </w:tc>
      </w:tr>
      <w:tr w:rsidR="0074304E" w:rsidRPr="0050677C" w:rsidTr="00F64D22">
        <w:trPr>
          <w:trHeight w:val="28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Predmet/učitelj: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1. sat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2.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3.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4.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5. sat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6. sat</w:t>
            </w:r>
          </w:p>
        </w:tc>
      </w:tr>
      <w:tr w:rsidR="0074304E" w:rsidRPr="0050677C" w:rsidTr="00F64D22">
        <w:trPr>
          <w:trHeight w:val="287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4D22">
              <w:rPr>
                <w:rFonts w:ascii="Times New Roman" w:hAnsi="Times New Roman"/>
                <w:b/>
              </w:rPr>
              <w:t xml:space="preserve">Hrvatski jezik </w:t>
            </w:r>
            <w:r>
              <w:rPr>
                <w:rFonts w:ascii="Times New Roman" w:hAnsi="Times New Roman"/>
                <w:b/>
              </w:rPr>
              <w:t>1</w:t>
            </w:r>
          </w:p>
          <w:p w:rsidR="0074304E" w:rsidRPr="00F64D22" w:rsidRDefault="0074304E" w:rsidP="00F64D22">
            <w:pPr>
              <w:spacing w:after="0" w:line="240" w:lineRule="auto"/>
              <w:rPr>
                <w:rFonts w:ascii="Times New Roman" w:hAnsi="Times New Roman"/>
              </w:rPr>
            </w:pPr>
            <w:r w:rsidRPr="00F64D22">
              <w:rPr>
                <w:rFonts w:ascii="Times New Roman" w:hAnsi="Times New Roman"/>
                <w:lang w:eastAsia="hr-HR"/>
              </w:rPr>
              <w:t>(Marija Dukić)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5.b, 6.b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5.b, 6.b</w:t>
            </w:r>
          </w:p>
        </w:tc>
      </w:tr>
      <w:tr w:rsidR="0074304E" w:rsidRPr="0050677C" w:rsidTr="00F64D22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Default="0074304E" w:rsidP="00F64D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Hrvatski jezik 2</w:t>
            </w:r>
          </w:p>
          <w:p w:rsidR="0074304E" w:rsidRPr="00F64D22" w:rsidRDefault="0074304E" w:rsidP="00F64D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4365">
              <w:rPr>
                <w:rFonts w:ascii="Times New Roman" w:hAnsi="Times New Roman"/>
                <w:lang w:eastAsia="hr-HR"/>
              </w:rPr>
              <w:t>(Marija Dukić)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74304E" w:rsidRPr="0050677C" w:rsidTr="00F64D22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Default="0074304E" w:rsidP="00F64D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Hrvatski jezik</w:t>
            </w:r>
          </w:p>
          <w:p w:rsidR="0074304E" w:rsidRPr="00F64D22" w:rsidRDefault="0074304E" w:rsidP="00F64D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4365">
              <w:rPr>
                <w:rFonts w:ascii="Times New Roman" w:hAnsi="Times New Roman"/>
                <w:lang w:eastAsia="hr-HR"/>
              </w:rPr>
              <w:t>(Ana Ćato)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74304E" w:rsidRPr="0050677C" w:rsidTr="00F64D22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Default="0074304E" w:rsidP="00F64D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Matematika 1 </w:t>
            </w:r>
          </w:p>
          <w:p w:rsidR="0074304E" w:rsidRPr="00DD4365" w:rsidRDefault="0074304E" w:rsidP="00F64D22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>(Josipa Karadža)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5.b, 6.b, 6.a, 8.b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5.b, 6.b, 6.a, 8.b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74304E" w:rsidRPr="0050677C" w:rsidTr="00F64D22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Default="0074304E" w:rsidP="00F64D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Matematika 2</w:t>
            </w:r>
          </w:p>
          <w:p w:rsidR="0074304E" w:rsidRPr="00DD4365" w:rsidRDefault="0074304E" w:rsidP="00F64D22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>(Nikolina Klišmanić)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74304E" w:rsidRPr="0050677C" w:rsidTr="00F64D22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Default="0074304E" w:rsidP="00F64D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Kemija</w:t>
            </w:r>
          </w:p>
          <w:p w:rsidR="0074304E" w:rsidRPr="00DD4365" w:rsidRDefault="0074304E" w:rsidP="00F64D22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>(Nikolina Šarić)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74304E" w:rsidRPr="0050677C" w:rsidTr="00F64D22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Default="0074304E" w:rsidP="00F64D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Engleski jezik</w:t>
            </w:r>
          </w:p>
          <w:p w:rsidR="0074304E" w:rsidRPr="00DD4365" w:rsidRDefault="0074304E" w:rsidP="00F64D22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>(Marijana Mikulandra)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F64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</w:tbl>
    <w:p w:rsidR="0074304E" w:rsidRDefault="0074304E" w:rsidP="00173F9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lang w:eastAsia="hr-HR"/>
        </w:rPr>
      </w:pPr>
    </w:p>
    <w:tbl>
      <w:tblPr>
        <w:tblW w:w="974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276"/>
        <w:gridCol w:w="1418"/>
        <w:gridCol w:w="1134"/>
        <w:gridCol w:w="1134"/>
        <w:gridCol w:w="1134"/>
        <w:gridCol w:w="1235"/>
      </w:tblGrid>
      <w:tr w:rsidR="0074304E" w:rsidRPr="0050677C" w:rsidTr="00C43716">
        <w:trPr>
          <w:trHeight w:val="287"/>
        </w:trPr>
        <w:tc>
          <w:tcPr>
            <w:tcW w:w="974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26. lipnja 2017. (ponedjeljak</w:t>
            </w:r>
            <w:r w:rsidRPr="00F64D22">
              <w:rPr>
                <w:rFonts w:ascii="Times New Roman" w:hAnsi="Times New Roman"/>
                <w:b/>
                <w:lang w:eastAsia="hr-HR"/>
              </w:rPr>
              <w:t xml:space="preserve">), </w:t>
            </w:r>
            <w:r w:rsidRPr="00F64D22">
              <w:rPr>
                <w:rFonts w:ascii="Times New Roman" w:hAnsi="Times New Roman"/>
                <w:lang w:eastAsia="hr-HR"/>
              </w:rPr>
              <w:t xml:space="preserve">8,00- 13,10 sati, </w:t>
            </w:r>
            <w:r>
              <w:rPr>
                <w:rFonts w:ascii="Times New Roman" w:hAnsi="Times New Roman"/>
                <w:lang w:eastAsia="hr-HR"/>
              </w:rPr>
              <w:t>dopunski rad</w:t>
            </w:r>
            <w:r w:rsidRPr="00F64D22">
              <w:rPr>
                <w:rFonts w:ascii="Times New Roman" w:hAnsi="Times New Roman"/>
                <w:lang w:eastAsia="hr-HR"/>
              </w:rPr>
              <w:t xml:space="preserve"> za učenike V.-VIII. </w:t>
            </w:r>
            <w:r>
              <w:rPr>
                <w:rFonts w:ascii="Times New Roman" w:hAnsi="Times New Roman"/>
                <w:lang w:eastAsia="hr-HR"/>
              </w:rPr>
              <w:t>razr./po nastavnim predmetima (3. i 4</w:t>
            </w:r>
            <w:r w:rsidRPr="00F64D22">
              <w:rPr>
                <w:rFonts w:ascii="Times New Roman" w:hAnsi="Times New Roman"/>
                <w:lang w:eastAsia="hr-HR"/>
              </w:rPr>
              <w:t>. sat dopunskog rada)</w:t>
            </w:r>
            <w:r w:rsidRPr="00F64D22">
              <w:rPr>
                <w:rFonts w:ascii="Times New Roman" w:hAnsi="Times New Roman"/>
                <w:b/>
                <w:lang w:eastAsia="hr-HR"/>
              </w:rPr>
              <w:t>         </w:t>
            </w:r>
          </w:p>
        </w:tc>
      </w:tr>
      <w:tr w:rsidR="0074304E" w:rsidRPr="0050677C" w:rsidTr="00C43716">
        <w:trPr>
          <w:trHeight w:val="28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Predmet/učitelj: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1. sat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2.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3.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4.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5. sat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6. sat</w:t>
            </w:r>
          </w:p>
        </w:tc>
      </w:tr>
      <w:tr w:rsidR="0074304E" w:rsidRPr="0050677C" w:rsidTr="00C43716">
        <w:trPr>
          <w:trHeight w:val="287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4D22">
              <w:rPr>
                <w:rFonts w:ascii="Times New Roman" w:hAnsi="Times New Roman"/>
                <w:b/>
              </w:rPr>
              <w:t xml:space="preserve">Hrvatski jezik </w:t>
            </w:r>
            <w:r>
              <w:rPr>
                <w:rFonts w:ascii="Times New Roman" w:hAnsi="Times New Roman"/>
                <w:b/>
              </w:rPr>
              <w:t>1</w:t>
            </w:r>
          </w:p>
          <w:p w:rsidR="0074304E" w:rsidRPr="00F64D22" w:rsidRDefault="0074304E" w:rsidP="00C43716">
            <w:pPr>
              <w:spacing w:after="0" w:line="240" w:lineRule="auto"/>
              <w:rPr>
                <w:rFonts w:ascii="Times New Roman" w:hAnsi="Times New Roman"/>
              </w:rPr>
            </w:pPr>
            <w:r w:rsidRPr="00F64D22">
              <w:rPr>
                <w:rFonts w:ascii="Times New Roman" w:hAnsi="Times New Roman"/>
                <w:lang w:eastAsia="hr-HR"/>
              </w:rPr>
              <w:t>(Marija Dukić)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5.b, 6.b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5.b, 6.b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74304E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Default="0074304E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Hrvatski jezik 2</w:t>
            </w:r>
          </w:p>
          <w:p w:rsidR="0074304E" w:rsidRPr="00F64D22" w:rsidRDefault="0074304E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4365">
              <w:rPr>
                <w:rFonts w:ascii="Times New Roman" w:hAnsi="Times New Roman"/>
                <w:lang w:eastAsia="hr-HR"/>
              </w:rPr>
              <w:t>(Marija Dukić)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8.b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74304E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Default="0074304E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Hrvatski jezik</w:t>
            </w:r>
          </w:p>
          <w:p w:rsidR="0074304E" w:rsidRPr="00F64D22" w:rsidRDefault="0074304E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4365">
              <w:rPr>
                <w:rFonts w:ascii="Times New Roman" w:hAnsi="Times New Roman"/>
                <w:lang w:eastAsia="hr-HR"/>
              </w:rPr>
              <w:t>(Ana Ćato)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74304E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Default="0074304E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Matematika 1 </w:t>
            </w:r>
          </w:p>
          <w:p w:rsidR="0074304E" w:rsidRPr="00DD4365" w:rsidRDefault="0074304E" w:rsidP="00C43716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>(Josipa Karadža)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5.b, 6.b, 6.a, 8.b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5.b, 6.b, 6.a, 8.b</w:t>
            </w:r>
          </w:p>
        </w:tc>
      </w:tr>
      <w:tr w:rsidR="0074304E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Default="0074304E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Matematika 2</w:t>
            </w:r>
          </w:p>
          <w:p w:rsidR="0074304E" w:rsidRPr="00DD4365" w:rsidRDefault="0074304E" w:rsidP="00C43716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>(Nikolina Klišmanić)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74304E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Default="0074304E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Kemija</w:t>
            </w:r>
          </w:p>
          <w:p w:rsidR="0074304E" w:rsidRPr="00DD4365" w:rsidRDefault="0074304E" w:rsidP="00C43716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>(Nikolina Šarić)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74304E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Default="0074304E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Engleski jezik</w:t>
            </w:r>
          </w:p>
          <w:p w:rsidR="0074304E" w:rsidRPr="00DD4365" w:rsidRDefault="0074304E" w:rsidP="00C43716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>(Marijana Mikulandra)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</w:tbl>
    <w:p w:rsidR="0074304E" w:rsidRDefault="0074304E" w:rsidP="00173F9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lang w:eastAsia="hr-HR"/>
        </w:rPr>
      </w:pPr>
    </w:p>
    <w:p w:rsidR="0074304E" w:rsidRDefault="0074304E" w:rsidP="00173F9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lang w:eastAsia="hr-HR"/>
        </w:rPr>
      </w:pPr>
    </w:p>
    <w:tbl>
      <w:tblPr>
        <w:tblW w:w="974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276"/>
        <w:gridCol w:w="1418"/>
        <w:gridCol w:w="1134"/>
        <w:gridCol w:w="1134"/>
        <w:gridCol w:w="1134"/>
        <w:gridCol w:w="1235"/>
      </w:tblGrid>
      <w:tr w:rsidR="0074304E" w:rsidRPr="0050677C" w:rsidTr="00C43716">
        <w:trPr>
          <w:trHeight w:val="287"/>
        </w:trPr>
        <w:tc>
          <w:tcPr>
            <w:tcW w:w="974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27. lipnja 2017. (utorak</w:t>
            </w:r>
            <w:r w:rsidRPr="00F64D22">
              <w:rPr>
                <w:rFonts w:ascii="Times New Roman" w:hAnsi="Times New Roman"/>
                <w:b/>
                <w:lang w:eastAsia="hr-HR"/>
              </w:rPr>
              <w:t xml:space="preserve">), </w:t>
            </w:r>
            <w:r w:rsidRPr="00F64D22">
              <w:rPr>
                <w:rFonts w:ascii="Times New Roman" w:hAnsi="Times New Roman"/>
                <w:lang w:eastAsia="hr-HR"/>
              </w:rPr>
              <w:t>8,00- 13,10 sati,</w:t>
            </w:r>
            <w:r w:rsidRPr="00DB5DC4">
              <w:rPr>
                <w:rFonts w:ascii="Times New Roman" w:hAnsi="Times New Roman"/>
                <w:lang w:eastAsia="hr-HR"/>
              </w:rPr>
              <w:t xml:space="preserve"> </w:t>
            </w:r>
            <w:r>
              <w:rPr>
                <w:rFonts w:ascii="Times New Roman" w:hAnsi="Times New Roman"/>
                <w:lang w:eastAsia="hr-HR"/>
              </w:rPr>
              <w:t>dopunski rad</w:t>
            </w:r>
            <w:r w:rsidRPr="00F64D22">
              <w:rPr>
                <w:rFonts w:ascii="Times New Roman" w:hAnsi="Times New Roman"/>
                <w:lang w:eastAsia="hr-HR"/>
              </w:rPr>
              <w:t xml:space="preserve"> za učenike V.-VIII. </w:t>
            </w:r>
            <w:r>
              <w:rPr>
                <w:rFonts w:ascii="Times New Roman" w:hAnsi="Times New Roman"/>
                <w:lang w:eastAsia="hr-HR"/>
              </w:rPr>
              <w:t>razr./po nastavnim predmetima (5. i 6</w:t>
            </w:r>
            <w:r w:rsidRPr="00F64D22">
              <w:rPr>
                <w:rFonts w:ascii="Times New Roman" w:hAnsi="Times New Roman"/>
                <w:lang w:eastAsia="hr-HR"/>
              </w:rPr>
              <w:t>. sat dopunskog rada)</w:t>
            </w:r>
            <w:r w:rsidRPr="00F64D22">
              <w:rPr>
                <w:rFonts w:ascii="Times New Roman" w:hAnsi="Times New Roman"/>
                <w:b/>
                <w:lang w:eastAsia="hr-HR"/>
              </w:rPr>
              <w:t>         </w:t>
            </w:r>
          </w:p>
        </w:tc>
      </w:tr>
      <w:tr w:rsidR="0074304E" w:rsidRPr="0050677C" w:rsidTr="00C43716">
        <w:trPr>
          <w:trHeight w:val="28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Predmet/učitelj: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1. sat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2.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3.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4.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5. sat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6. sat</w:t>
            </w:r>
          </w:p>
        </w:tc>
      </w:tr>
      <w:tr w:rsidR="0074304E" w:rsidRPr="0050677C" w:rsidTr="00C43716">
        <w:trPr>
          <w:trHeight w:val="287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4D22">
              <w:rPr>
                <w:rFonts w:ascii="Times New Roman" w:hAnsi="Times New Roman"/>
                <w:b/>
              </w:rPr>
              <w:t xml:space="preserve">Hrvatski jezik </w:t>
            </w:r>
            <w:r>
              <w:rPr>
                <w:rFonts w:ascii="Times New Roman" w:hAnsi="Times New Roman"/>
                <w:b/>
              </w:rPr>
              <w:t>1</w:t>
            </w:r>
          </w:p>
          <w:p w:rsidR="0074304E" w:rsidRPr="00F64D22" w:rsidRDefault="0074304E" w:rsidP="00C43716">
            <w:pPr>
              <w:spacing w:after="0" w:line="240" w:lineRule="auto"/>
              <w:rPr>
                <w:rFonts w:ascii="Times New Roman" w:hAnsi="Times New Roman"/>
              </w:rPr>
            </w:pPr>
            <w:r w:rsidRPr="00F64D22">
              <w:rPr>
                <w:rFonts w:ascii="Times New Roman" w:hAnsi="Times New Roman"/>
                <w:lang w:eastAsia="hr-HR"/>
              </w:rPr>
              <w:t>(Marija Dukić)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5.b, 6.b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5.b, 6.b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74304E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Default="0074304E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Hrvatski jezik 2</w:t>
            </w:r>
          </w:p>
          <w:p w:rsidR="0074304E" w:rsidRPr="00F64D22" w:rsidRDefault="0074304E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4365">
              <w:rPr>
                <w:rFonts w:ascii="Times New Roman" w:hAnsi="Times New Roman"/>
                <w:lang w:eastAsia="hr-HR"/>
              </w:rPr>
              <w:t>(Marija Dukić)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8.b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8.b</w:t>
            </w:r>
          </w:p>
        </w:tc>
      </w:tr>
      <w:tr w:rsidR="0074304E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Default="0074304E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Hrvatski jezik</w:t>
            </w:r>
          </w:p>
          <w:p w:rsidR="0074304E" w:rsidRPr="00F64D22" w:rsidRDefault="0074304E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4365">
              <w:rPr>
                <w:rFonts w:ascii="Times New Roman" w:hAnsi="Times New Roman"/>
                <w:lang w:eastAsia="hr-HR"/>
              </w:rPr>
              <w:t>(Ana Ćato)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74304E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Default="0074304E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Matematika 1 </w:t>
            </w:r>
          </w:p>
          <w:p w:rsidR="0074304E" w:rsidRPr="00DD4365" w:rsidRDefault="0074304E" w:rsidP="00C43716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>(Josipa Karadža)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5.b, 6.b, 6.a, 8.b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5.b, 6.b, 6.a, 8.b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74304E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Default="0074304E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Matematika 2</w:t>
            </w:r>
          </w:p>
          <w:p w:rsidR="0074304E" w:rsidRPr="00DD4365" w:rsidRDefault="0074304E" w:rsidP="00C43716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>(Nikolina Klišmanić)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74304E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Default="0074304E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Kemija</w:t>
            </w:r>
          </w:p>
          <w:p w:rsidR="0074304E" w:rsidRPr="00DD4365" w:rsidRDefault="0074304E" w:rsidP="00C43716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>(Nikolina Šarić)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74304E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Default="0074304E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Engleski jezik</w:t>
            </w:r>
          </w:p>
          <w:p w:rsidR="0074304E" w:rsidRPr="00DD4365" w:rsidRDefault="0074304E" w:rsidP="00C43716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>(Marijana Mikulandra)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</w:t>
            </w:r>
          </w:p>
        </w:tc>
      </w:tr>
    </w:tbl>
    <w:p w:rsidR="0074304E" w:rsidRPr="0050677C" w:rsidRDefault="0074304E" w:rsidP="00173F97">
      <w:pPr>
        <w:spacing w:line="276" w:lineRule="auto"/>
        <w:rPr>
          <w:rFonts w:ascii="Times New Roman" w:hAnsi="Times New Roman"/>
        </w:rPr>
      </w:pPr>
    </w:p>
    <w:p w:rsidR="0074304E" w:rsidRPr="0050677C" w:rsidRDefault="0074304E" w:rsidP="00173F97">
      <w:pPr>
        <w:rPr>
          <w:rFonts w:ascii="Times New Roman" w:hAnsi="Times New Roman"/>
        </w:rPr>
      </w:pPr>
    </w:p>
    <w:tbl>
      <w:tblPr>
        <w:tblW w:w="974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276"/>
        <w:gridCol w:w="1418"/>
        <w:gridCol w:w="1134"/>
        <w:gridCol w:w="1134"/>
        <w:gridCol w:w="1134"/>
        <w:gridCol w:w="1235"/>
      </w:tblGrid>
      <w:tr w:rsidR="0074304E" w:rsidRPr="0050677C" w:rsidTr="00C43716">
        <w:trPr>
          <w:trHeight w:val="287"/>
        </w:trPr>
        <w:tc>
          <w:tcPr>
            <w:tcW w:w="974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28. lipnja 2017. (srijeda</w:t>
            </w:r>
            <w:r w:rsidRPr="00F64D22">
              <w:rPr>
                <w:rFonts w:ascii="Times New Roman" w:hAnsi="Times New Roman"/>
                <w:b/>
                <w:lang w:eastAsia="hr-HR"/>
              </w:rPr>
              <w:t xml:space="preserve">), </w:t>
            </w:r>
            <w:r w:rsidRPr="00F64D22">
              <w:rPr>
                <w:rFonts w:ascii="Times New Roman" w:hAnsi="Times New Roman"/>
                <w:lang w:eastAsia="hr-HR"/>
              </w:rPr>
              <w:t>8,00- 13,10 sati,</w:t>
            </w:r>
            <w:r>
              <w:rPr>
                <w:rFonts w:ascii="Times New Roman" w:hAnsi="Times New Roman"/>
                <w:lang w:eastAsia="hr-HR"/>
              </w:rPr>
              <w:t xml:space="preserve"> dopunski rad</w:t>
            </w:r>
            <w:r w:rsidRPr="00F64D22">
              <w:rPr>
                <w:rFonts w:ascii="Times New Roman" w:hAnsi="Times New Roman"/>
                <w:lang w:eastAsia="hr-HR"/>
              </w:rPr>
              <w:t xml:space="preserve"> za učenike V.-VIII. </w:t>
            </w:r>
            <w:r>
              <w:rPr>
                <w:rFonts w:ascii="Times New Roman" w:hAnsi="Times New Roman"/>
                <w:lang w:eastAsia="hr-HR"/>
              </w:rPr>
              <w:t>razr./po nastavnim predmetima (7. i 8</w:t>
            </w:r>
            <w:r w:rsidRPr="00F64D22">
              <w:rPr>
                <w:rFonts w:ascii="Times New Roman" w:hAnsi="Times New Roman"/>
                <w:lang w:eastAsia="hr-HR"/>
              </w:rPr>
              <w:t>. sat dopunskog rada)</w:t>
            </w:r>
            <w:r w:rsidRPr="00F64D22">
              <w:rPr>
                <w:rFonts w:ascii="Times New Roman" w:hAnsi="Times New Roman"/>
                <w:b/>
                <w:lang w:eastAsia="hr-HR"/>
              </w:rPr>
              <w:t>         </w:t>
            </w:r>
          </w:p>
        </w:tc>
      </w:tr>
      <w:tr w:rsidR="0074304E" w:rsidRPr="0050677C" w:rsidTr="00C43716">
        <w:trPr>
          <w:trHeight w:val="28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Predmet/učitelj: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1. sat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2.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3.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4.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5. sat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6. sat</w:t>
            </w:r>
          </w:p>
        </w:tc>
      </w:tr>
      <w:tr w:rsidR="0074304E" w:rsidRPr="0050677C" w:rsidTr="00C43716">
        <w:trPr>
          <w:trHeight w:val="287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4D22">
              <w:rPr>
                <w:rFonts w:ascii="Times New Roman" w:hAnsi="Times New Roman"/>
                <w:b/>
              </w:rPr>
              <w:t xml:space="preserve">Hrvatski jezik </w:t>
            </w:r>
            <w:r>
              <w:rPr>
                <w:rFonts w:ascii="Times New Roman" w:hAnsi="Times New Roman"/>
                <w:b/>
              </w:rPr>
              <w:t>1</w:t>
            </w:r>
          </w:p>
          <w:p w:rsidR="0074304E" w:rsidRPr="00F64D22" w:rsidRDefault="0074304E" w:rsidP="00C43716">
            <w:pPr>
              <w:spacing w:after="0" w:line="240" w:lineRule="auto"/>
              <w:rPr>
                <w:rFonts w:ascii="Times New Roman" w:hAnsi="Times New Roman"/>
              </w:rPr>
            </w:pPr>
            <w:r w:rsidRPr="00F64D22">
              <w:rPr>
                <w:rFonts w:ascii="Times New Roman" w:hAnsi="Times New Roman"/>
                <w:lang w:eastAsia="hr-HR"/>
              </w:rPr>
              <w:t>(Marija Dukić)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5.b, 6.b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5.b, 6.b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74304E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Default="0074304E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Hrvatski jezik 2</w:t>
            </w:r>
          </w:p>
          <w:p w:rsidR="0074304E" w:rsidRPr="00F64D22" w:rsidRDefault="0074304E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4365">
              <w:rPr>
                <w:rFonts w:ascii="Times New Roman" w:hAnsi="Times New Roman"/>
                <w:lang w:eastAsia="hr-HR"/>
              </w:rPr>
              <w:t>(Marija Dukić)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8.b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8.b</w:t>
            </w:r>
          </w:p>
        </w:tc>
      </w:tr>
      <w:tr w:rsidR="0074304E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Default="0074304E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Hrvatski jezik</w:t>
            </w:r>
          </w:p>
          <w:p w:rsidR="0074304E" w:rsidRPr="00F64D22" w:rsidRDefault="0074304E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4365">
              <w:rPr>
                <w:rFonts w:ascii="Times New Roman" w:hAnsi="Times New Roman"/>
                <w:lang w:eastAsia="hr-HR"/>
              </w:rPr>
              <w:t>(Ana Ćato)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74304E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Default="0074304E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Matematika 1 </w:t>
            </w:r>
          </w:p>
          <w:p w:rsidR="0074304E" w:rsidRPr="00DD4365" w:rsidRDefault="0074304E" w:rsidP="00C43716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>(Josipa Karadža)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5.b, 6.b, 6.a, 8.b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5.b, 6.b, 6.a, 8.b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74304E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Default="0074304E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Matematika 2</w:t>
            </w:r>
          </w:p>
          <w:p w:rsidR="0074304E" w:rsidRPr="00DD4365" w:rsidRDefault="0074304E" w:rsidP="00C43716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>(Nikolina Klišmanić)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74304E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Default="0074304E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Kemija</w:t>
            </w:r>
          </w:p>
          <w:p w:rsidR="0074304E" w:rsidRPr="00DD4365" w:rsidRDefault="0074304E" w:rsidP="00C43716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>(Nikolina Šarić)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74304E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Default="0074304E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Engleski jezik</w:t>
            </w:r>
          </w:p>
          <w:p w:rsidR="0074304E" w:rsidRPr="00DD4365" w:rsidRDefault="0074304E" w:rsidP="00C43716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>(Marijana Mikulandra)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</w:t>
            </w:r>
          </w:p>
        </w:tc>
      </w:tr>
    </w:tbl>
    <w:p w:rsidR="0074304E" w:rsidRPr="0050677C" w:rsidRDefault="0074304E" w:rsidP="00173F97">
      <w:pPr>
        <w:spacing w:line="276" w:lineRule="auto"/>
        <w:rPr>
          <w:rFonts w:ascii="Times New Roman" w:hAnsi="Times New Roman"/>
          <w:b/>
          <w:color w:val="FF0000"/>
        </w:rPr>
      </w:pPr>
    </w:p>
    <w:tbl>
      <w:tblPr>
        <w:tblW w:w="974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276"/>
        <w:gridCol w:w="1418"/>
        <w:gridCol w:w="1134"/>
        <w:gridCol w:w="1134"/>
        <w:gridCol w:w="1134"/>
        <w:gridCol w:w="1235"/>
      </w:tblGrid>
      <w:tr w:rsidR="0074304E" w:rsidRPr="0050677C" w:rsidTr="00C43716">
        <w:trPr>
          <w:trHeight w:val="287"/>
        </w:trPr>
        <w:tc>
          <w:tcPr>
            <w:tcW w:w="974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29. lipnja 2017. (četvrtak</w:t>
            </w:r>
            <w:r w:rsidRPr="00F64D22">
              <w:rPr>
                <w:rFonts w:ascii="Times New Roman" w:hAnsi="Times New Roman"/>
                <w:b/>
                <w:lang w:eastAsia="hr-HR"/>
              </w:rPr>
              <w:t xml:space="preserve">), </w:t>
            </w:r>
            <w:r w:rsidRPr="00F64D22">
              <w:rPr>
                <w:rFonts w:ascii="Times New Roman" w:hAnsi="Times New Roman"/>
                <w:lang w:eastAsia="hr-HR"/>
              </w:rPr>
              <w:t>8,00- 13,10 sati,</w:t>
            </w:r>
            <w:r>
              <w:rPr>
                <w:rFonts w:ascii="Times New Roman" w:hAnsi="Times New Roman"/>
                <w:lang w:eastAsia="hr-HR"/>
              </w:rPr>
              <w:t xml:space="preserve"> dopunski rad</w:t>
            </w:r>
            <w:r w:rsidRPr="00F64D22">
              <w:rPr>
                <w:rFonts w:ascii="Times New Roman" w:hAnsi="Times New Roman"/>
                <w:lang w:eastAsia="hr-HR"/>
              </w:rPr>
              <w:t xml:space="preserve"> za učenike V.-VIII. </w:t>
            </w:r>
            <w:r>
              <w:rPr>
                <w:rFonts w:ascii="Times New Roman" w:hAnsi="Times New Roman"/>
                <w:lang w:eastAsia="hr-HR"/>
              </w:rPr>
              <w:t>razr./po nastavnim predmetima (9. i 10</w:t>
            </w:r>
            <w:r w:rsidRPr="00F64D22">
              <w:rPr>
                <w:rFonts w:ascii="Times New Roman" w:hAnsi="Times New Roman"/>
                <w:lang w:eastAsia="hr-HR"/>
              </w:rPr>
              <w:t>. sat dopunskog rada)</w:t>
            </w:r>
            <w:r w:rsidRPr="00F64D22">
              <w:rPr>
                <w:rFonts w:ascii="Times New Roman" w:hAnsi="Times New Roman"/>
                <w:b/>
                <w:lang w:eastAsia="hr-HR"/>
              </w:rPr>
              <w:t>         </w:t>
            </w:r>
          </w:p>
        </w:tc>
      </w:tr>
      <w:tr w:rsidR="0074304E" w:rsidRPr="0050677C" w:rsidTr="00C43716">
        <w:trPr>
          <w:trHeight w:val="28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Predmet/učitelj: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1. sat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2.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3.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4.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5. sat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6. sat</w:t>
            </w:r>
          </w:p>
        </w:tc>
      </w:tr>
      <w:tr w:rsidR="0074304E" w:rsidRPr="0050677C" w:rsidTr="00C43716">
        <w:trPr>
          <w:trHeight w:val="287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4D22">
              <w:rPr>
                <w:rFonts w:ascii="Times New Roman" w:hAnsi="Times New Roman"/>
                <w:b/>
              </w:rPr>
              <w:t xml:space="preserve">Hrvatski jezik </w:t>
            </w:r>
            <w:r>
              <w:rPr>
                <w:rFonts w:ascii="Times New Roman" w:hAnsi="Times New Roman"/>
                <w:b/>
              </w:rPr>
              <w:t>1</w:t>
            </w:r>
          </w:p>
          <w:p w:rsidR="0074304E" w:rsidRPr="00F64D22" w:rsidRDefault="0074304E" w:rsidP="00C43716">
            <w:pPr>
              <w:spacing w:after="0" w:line="240" w:lineRule="auto"/>
              <w:rPr>
                <w:rFonts w:ascii="Times New Roman" w:hAnsi="Times New Roman"/>
              </w:rPr>
            </w:pPr>
            <w:r w:rsidRPr="00F64D22">
              <w:rPr>
                <w:rFonts w:ascii="Times New Roman" w:hAnsi="Times New Roman"/>
                <w:lang w:eastAsia="hr-HR"/>
              </w:rPr>
              <w:t>(Marija Dukić)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5.b, 6.b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5.b, 6.b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74304E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Default="0074304E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Hrvatski jezik 2</w:t>
            </w:r>
          </w:p>
          <w:p w:rsidR="0074304E" w:rsidRPr="00F64D22" w:rsidRDefault="0074304E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4365">
              <w:rPr>
                <w:rFonts w:ascii="Times New Roman" w:hAnsi="Times New Roman"/>
                <w:lang w:eastAsia="hr-HR"/>
              </w:rPr>
              <w:t>(Marija Dukić)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74304E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Default="0074304E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Hrvatski jezik</w:t>
            </w:r>
          </w:p>
          <w:p w:rsidR="0074304E" w:rsidRPr="00F64D22" w:rsidRDefault="0074304E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4365">
              <w:rPr>
                <w:rFonts w:ascii="Times New Roman" w:hAnsi="Times New Roman"/>
                <w:lang w:eastAsia="hr-HR"/>
              </w:rPr>
              <w:t>(Ana Ćato)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74304E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Default="0074304E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Matematika 1 </w:t>
            </w:r>
          </w:p>
          <w:p w:rsidR="0074304E" w:rsidRPr="00DD4365" w:rsidRDefault="0074304E" w:rsidP="00C43716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>(Josipa Karadža)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5.b, 6.b, 6.a, 8.b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5.b, 6.b, 6.a, 8.b</w:t>
            </w:r>
          </w:p>
        </w:tc>
      </w:tr>
      <w:tr w:rsidR="0074304E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Default="0074304E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Matematika 2</w:t>
            </w:r>
          </w:p>
          <w:p w:rsidR="0074304E" w:rsidRPr="00DD4365" w:rsidRDefault="0074304E" w:rsidP="00C43716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>(Nikolina Klišmanić)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74304E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Default="0074304E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Kemija</w:t>
            </w:r>
          </w:p>
          <w:p w:rsidR="0074304E" w:rsidRPr="00DD4365" w:rsidRDefault="0074304E" w:rsidP="00C43716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>(Nikolina Šarić)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74304E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Default="0074304E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Engleski jezik</w:t>
            </w:r>
          </w:p>
          <w:p w:rsidR="0074304E" w:rsidRPr="00DD4365" w:rsidRDefault="0074304E" w:rsidP="00C43716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>(Marijana Mikulandra)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</w:tbl>
    <w:p w:rsidR="0074304E" w:rsidRDefault="0074304E"/>
    <w:tbl>
      <w:tblPr>
        <w:tblW w:w="974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276"/>
        <w:gridCol w:w="1418"/>
        <w:gridCol w:w="1134"/>
        <w:gridCol w:w="1134"/>
        <w:gridCol w:w="1134"/>
        <w:gridCol w:w="1235"/>
      </w:tblGrid>
      <w:tr w:rsidR="0074304E" w:rsidRPr="0050677C" w:rsidTr="00C43716">
        <w:trPr>
          <w:trHeight w:val="287"/>
        </w:trPr>
        <w:tc>
          <w:tcPr>
            <w:tcW w:w="974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30. lipnja 2017. (petak</w:t>
            </w:r>
            <w:r w:rsidRPr="00F64D22">
              <w:rPr>
                <w:rFonts w:ascii="Times New Roman" w:hAnsi="Times New Roman"/>
                <w:b/>
                <w:lang w:eastAsia="hr-HR"/>
              </w:rPr>
              <w:t xml:space="preserve">), </w:t>
            </w:r>
            <w:r w:rsidRPr="00F64D22">
              <w:rPr>
                <w:rFonts w:ascii="Times New Roman" w:hAnsi="Times New Roman"/>
                <w:lang w:eastAsia="hr-HR"/>
              </w:rPr>
              <w:t>8,00- 13,10 sati,</w:t>
            </w:r>
            <w:r>
              <w:rPr>
                <w:rFonts w:ascii="Times New Roman" w:hAnsi="Times New Roman"/>
                <w:lang w:eastAsia="hr-HR"/>
              </w:rPr>
              <w:t xml:space="preserve"> dopunski rad</w:t>
            </w:r>
            <w:r w:rsidRPr="00F64D22">
              <w:rPr>
                <w:rFonts w:ascii="Times New Roman" w:hAnsi="Times New Roman"/>
                <w:lang w:eastAsia="hr-HR"/>
              </w:rPr>
              <w:t xml:space="preserve"> za učenike V.-VIII. </w:t>
            </w:r>
            <w:r>
              <w:rPr>
                <w:rFonts w:ascii="Times New Roman" w:hAnsi="Times New Roman"/>
                <w:lang w:eastAsia="hr-HR"/>
              </w:rPr>
              <w:t>razr./po nastavnim predmetima (11. i 12</w:t>
            </w:r>
            <w:r w:rsidRPr="00F64D22">
              <w:rPr>
                <w:rFonts w:ascii="Times New Roman" w:hAnsi="Times New Roman"/>
                <w:lang w:eastAsia="hr-HR"/>
              </w:rPr>
              <w:t>. sat dopunskog rada)</w:t>
            </w:r>
            <w:r w:rsidRPr="00F64D22">
              <w:rPr>
                <w:rFonts w:ascii="Times New Roman" w:hAnsi="Times New Roman"/>
                <w:b/>
                <w:lang w:eastAsia="hr-HR"/>
              </w:rPr>
              <w:t>         </w:t>
            </w:r>
          </w:p>
        </w:tc>
      </w:tr>
      <w:tr w:rsidR="0074304E" w:rsidRPr="0050677C" w:rsidTr="00C43716">
        <w:trPr>
          <w:trHeight w:val="28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Predmet/učitelj: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1. sat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2.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3.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4. sat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5. sat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F64D22">
              <w:rPr>
                <w:rFonts w:ascii="Times New Roman" w:hAnsi="Times New Roman"/>
                <w:b/>
                <w:lang w:eastAsia="hr-HR"/>
              </w:rPr>
              <w:t>6. sat</w:t>
            </w:r>
          </w:p>
        </w:tc>
      </w:tr>
      <w:tr w:rsidR="0074304E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Default="0074304E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Hrvatski jezik 2</w:t>
            </w:r>
          </w:p>
          <w:p w:rsidR="0074304E" w:rsidRPr="00F64D22" w:rsidRDefault="0074304E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4365">
              <w:rPr>
                <w:rFonts w:ascii="Times New Roman" w:hAnsi="Times New Roman"/>
                <w:lang w:eastAsia="hr-HR"/>
              </w:rPr>
              <w:t>(Marija Dukić)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74304E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Default="0074304E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Matematika 1 </w:t>
            </w:r>
          </w:p>
          <w:p w:rsidR="0074304E" w:rsidRPr="00DD4365" w:rsidRDefault="0074304E" w:rsidP="00C43716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>(Josipa Karadža)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5.b, 6.b, 6.a, 8.b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5.b, 6.b, 6.a, 8.b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74304E" w:rsidRPr="0050677C" w:rsidTr="00C43716">
        <w:trPr>
          <w:trHeight w:val="241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Default="0074304E" w:rsidP="00C4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Matematika 2</w:t>
            </w:r>
          </w:p>
          <w:p w:rsidR="0074304E" w:rsidRPr="00DD4365" w:rsidRDefault="0074304E" w:rsidP="00C43716">
            <w:pPr>
              <w:spacing w:after="0" w:line="240" w:lineRule="auto"/>
              <w:rPr>
                <w:rFonts w:ascii="Times New Roman" w:hAnsi="Times New Roman"/>
              </w:rPr>
            </w:pPr>
            <w:r w:rsidRPr="00DD4365">
              <w:rPr>
                <w:rFonts w:ascii="Times New Roman" w:hAnsi="Times New Roman"/>
              </w:rPr>
              <w:t>(Nikolina Klišmanić)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7.a, 8.a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74304E" w:rsidRPr="00F64D22" w:rsidRDefault="0074304E" w:rsidP="00C43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</w:tbl>
    <w:p w:rsidR="0074304E" w:rsidRDefault="0074304E"/>
    <w:p w:rsidR="0074304E" w:rsidRPr="0050677C" w:rsidRDefault="0074304E" w:rsidP="0050677C">
      <w:pPr>
        <w:spacing w:after="0" w:line="240" w:lineRule="auto"/>
        <w:rPr>
          <w:rFonts w:ascii="Times New Roman" w:hAnsi="Times New Roman"/>
          <w:b/>
        </w:rPr>
      </w:pPr>
      <w:r w:rsidRPr="005067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50677C">
        <w:rPr>
          <w:rFonts w:ascii="Times New Roman" w:hAnsi="Times New Roman"/>
          <w:b/>
        </w:rPr>
        <w:t xml:space="preserve">R a v n a t e lj </w:t>
      </w:r>
    </w:p>
    <w:p w:rsidR="0074304E" w:rsidRPr="0050677C" w:rsidRDefault="0074304E" w:rsidP="0050677C">
      <w:pPr>
        <w:spacing w:after="0" w:line="240" w:lineRule="auto"/>
        <w:rPr>
          <w:rFonts w:ascii="Times New Roman" w:hAnsi="Times New Roman"/>
          <w:b/>
        </w:rPr>
      </w:pPr>
      <w:r w:rsidRPr="0050677C">
        <w:rPr>
          <w:rFonts w:ascii="Times New Roman" w:hAnsi="Times New Roman"/>
          <w:b/>
        </w:rPr>
        <w:t xml:space="preserve">    </w:t>
      </w:r>
    </w:p>
    <w:p w:rsidR="0074304E" w:rsidRPr="0050677C" w:rsidRDefault="0074304E" w:rsidP="0050677C">
      <w:pPr>
        <w:spacing w:after="0" w:line="240" w:lineRule="auto"/>
        <w:rPr>
          <w:rFonts w:ascii="Times New Roman" w:hAnsi="Times New Roman"/>
          <w:b/>
        </w:rPr>
      </w:pPr>
      <w:r w:rsidRPr="0050677C">
        <w:rPr>
          <w:rFonts w:ascii="Times New Roman" w:hAnsi="Times New Roman"/>
          <w:b/>
        </w:rPr>
        <w:t xml:space="preserve">                                                                                                                _______________________</w:t>
      </w:r>
    </w:p>
    <w:p w:rsidR="0074304E" w:rsidRPr="0050677C" w:rsidRDefault="0074304E" w:rsidP="0050677C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50677C">
        <w:rPr>
          <w:rFonts w:ascii="Times New Roman" w:hAnsi="Times New Roman"/>
          <w:sz w:val="24"/>
          <w:szCs w:val="24"/>
        </w:rPr>
        <w:t>Vladimir Braica, prof.</w:t>
      </w:r>
    </w:p>
    <w:p w:rsidR="0074304E" w:rsidRDefault="0074304E"/>
    <w:sectPr w:rsidR="0074304E" w:rsidSect="00FD3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3052"/>
    <w:multiLevelType w:val="hybridMultilevel"/>
    <w:tmpl w:val="597673F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F226EC"/>
    <w:multiLevelType w:val="hybridMultilevel"/>
    <w:tmpl w:val="BB2AD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F97"/>
    <w:rsid w:val="0001496A"/>
    <w:rsid w:val="00095176"/>
    <w:rsid w:val="000E1AF4"/>
    <w:rsid w:val="00154A08"/>
    <w:rsid w:val="00173F97"/>
    <w:rsid w:val="00212986"/>
    <w:rsid w:val="002174F5"/>
    <w:rsid w:val="00271C8E"/>
    <w:rsid w:val="00350227"/>
    <w:rsid w:val="003B490F"/>
    <w:rsid w:val="004D6EF9"/>
    <w:rsid w:val="0050677C"/>
    <w:rsid w:val="0052211E"/>
    <w:rsid w:val="00592DB4"/>
    <w:rsid w:val="0065124E"/>
    <w:rsid w:val="006619C2"/>
    <w:rsid w:val="006E3702"/>
    <w:rsid w:val="00715AFA"/>
    <w:rsid w:val="0074304E"/>
    <w:rsid w:val="00A172CB"/>
    <w:rsid w:val="00A55472"/>
    <w:rsid w:val="00B071A5"/>
    <w:rsid w:val="00B22DA2"/>
    <w:rsid w:val="00B80406"/>
    <w:rsid w:val="00B85E60"/>
    <w:rsid w:val="00C43716"/>
    <w:rsid w:val="00D52A51"/>
    <w:rsid w:val="00D70634"/>
    <w:rsid w:val="00D9705E"/>
    <w:rsid w:val="00DB5DC4"/>
    <w:rsid w:val="00DD4365"/>
    <w:rsid w:val="00E00B1D"/>
    <w:rsid w:val="00F6019D"/>
    <w:rsid w:val="00F64D22"/>
    <w:rsid w:val="00FD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97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3">
    <w:name w:val="Rešetka tablice3"/>
    <w:uiPriority w:val="99"/>
    <w:rsid w:val="00173F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73F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2211E"/>
    <w:pPr>
      <w:ind w:left="720"/>
      <w:contextualSpacing/>
    </w:pPr>
  </w:style>
  <w:style w:type="table" w:customStyle="1" w:styleId="Reetkatablice2">
    <w:name w:val="Rešetka tablice2"/>
    <w:uiPriority w:val="99"/>
    <w:rsid w:val="005221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2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551</Words>
  <Characters>3147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TINA UJEVIĆA    </dc:title>
  <dc:subject/>
  <dc:creator>Vladimir</dc:creator>
  <cp:keywords/>
  <dc:description/>
  <cp:lastModifiedBy>Tin</cp:lastModifiedBy>
  <cp:revision>4</cp:revision>
  <cp:lastPrinted>2016-06-15T07:55:00Z</cp:lastPrinted>
  <dcterms:created xsi:type="dcterms:W3CDTF">2017-06-21T10:51:00Z</dcterms:created>
  <dcterms:modified xsi:type="dcterms:W3CDTF">2017-06-21T11:17:00Z</dcterms:modified>
</cp:coreProperties>
</file>